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232A5" w14:textId="77777777" w:rsidR="00B34F7C" w:rsidRDefault="00B34F7C" w:rsidP="00517291">
      <w:pPr>
        <w:pStyle w:val="Balk3"/>
        <w:jc w:val="center"/>
        <w:rPr>
          <w:rFonts w:ascii="Trebuchet MS" w:hAnsi="Trebuchet MS"/>
          <w:noProof/>
          <w:sz w:val="20"/>
        </w:rPr>
      </w:pPr>
    </w:p>
    <w:p w14:paraId="769F5D6A" w14:textId="315AC432" w:rsidR="00517291" w:rsidRPr="00BC3E46" w:rsidRDefault="00517291" w:rsidP="00517291">
      <w:pPr>
        <w:pStyle w:val="Balk3"/>
        <w:jc w:val="center"/>
        <w:rPr>
          <w:rFonts w:ascii="Trebuchet MS" w:hAnsi="Trebuchet MS"/>
          <w:noProof/>
          <w:sz w:val="20"/>
        </w:rPr>
      </w:pPr>
    </w:p>
    <w:p w14:paraId="03A27EA5" w14:textId="0225760E" w:rsidR="00FA4E30" w:rsidRDefault="005D3AB3" w:rsidP="00517291">
      <w:pPr>
        <w:pStyle w:val="Balk3"/>
        <w:jc w:val="center"/>
        <w:rPr>
          <w:noProof/>
          <w:sz w:val="16"/>
          <w:szCs w:val="16"/>
        </w:rPr>
      </w:pPr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6EFA0801" wp14:editId="722E99ED">
            <wp:simplePos x="0" y="0"/>
            <wp:positionH relativeFrom="margin">
              <wp:posOffset>2889250</wp:posOffset>
            </wp:positionH>
            <wp:positionV relativeFrom="paragraph">
              <wp:posOffset>3810</wp:posOffset>
            </wp:positionV>
            <wp:extent cx="545465" cy="532130"/>
            <wp:effectExtent l="0" t="0" r="6985" b="127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122C9" w14:textId="45326E1C" w:rsidR="00FA4E30" w:rsidRDefault="00FA4E30" w:rsidP="00517291">
      <w:pPr>
        <w:pStyle w:val="Balk3"/>
        <w:jc w:val="center"/>
        <w:rPr>
          <w:noProof/>
          <w:sz w:val="16"/>
          <w:szCs w:val="16"/>
        </w:rPr>
      </w:pPr>
    </w:p>
    <w:p w14:paraId="57003E41" w14:textId="77777777" w:rsidR="00FA4E30" w:rsidRDefault="00FA4E30" w:rsidP="00517291">
      <w:pPr>
        <w:pStyle w:val="Balk3"/>
        <w:jc w:val="center"/>
        <w:rPr>
          <w:noProof/>
          <w:sz w:val="16"/>
          <w:szCs w:val="16"/>
        </w:rPr>
      </w:pPr>
    </w:p>
    <w:p w14:paraId="4911F214" w14:textId="77777777" w:rsidR="00CB7B6D" w:rsidRDefault="00CB7B6D" w:rsidP="00517291">
      <w:pPr>
        <w:pStyle w:val="Balk3"/>
        <w:jc w:val="center"/>
        <w:rPr>
          <w:noProof/>
          <w:sz w:val="16"/>
          <w:szCs w:val="16"/>
        </w:rPr>
      </w:pPr>
    </w:p>
    <w:p w14:paraId="7C6D29C4" w14:textId="77777777" w:rsidR="004067F2" w:rsidRDefault="004067F2" w:rsidP="00517291">
      <w:pPr>
        <w:pStyle w:val="Balk3"/>
        <w:jc w:val="center"/>
        <w:rPr>
          <w:noProof/>
          <w:sz w:val="16"/>
          <w:szCs w:val="16"/>
        </w:rPr>
      </w:pPr>
    </w:p>
    <w:p w14:paraId="5ACFAB7C" w14:textId="77777777" w:rsidR="00517291" w:rsidRPr="00A20F82" w:rsidRDefault="00517291" w:rsidP="00517291">
      <w:pPr>
        <w:pStyle w:val="Balk3"/>
        <w:jc w:val="center"/>
        <w:rPr>
          <w:noProof/>
          <w:sz w:val="16"/>
          <w:szCs w:val="16"/>
        </w:rPr>
      </w:pPr>
      <w:r w:rsidRPr="00A20F82">
        <w:rPr>
          <w:noProof/>
          <w:sz w:val="16"/>
          <w:szCs w:val="16"/>
        </w:rPr>
        <w:t>SOSYAL BİLİMLER ENSTİTÜSÜ</w:t>
      </w:r>
    </w:p>
    <w:p w14:paraId="6BF2972D" w14:textId="10199CEA" w:rsidR="00517291" w:rsidRPr="00A20F82" w:rsidRDefault="00946D3F" w:rsidP="00517291">
      <w:pPr>
        <w:pStyle w:val="Balk3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SOSYAL BİLGİLER EĞİTİMİ PROGRAMI </w:t>
      </w:r>
    </w:p>
    <w:p w14:paraId="549E7F19" w14:textId="211E07AE" w:rsidR="00517291" w:rsidRDefault="00517291" w:rsidP="00517291">
      <w:pPr>
        <w:jc w:val="center"/>
        <w:rPr>
          <w:noProof/>
          <w:sz w:val="16"/>
          <w:szCs w:val="16"/>
        </w:rPr>
      </w:pPr>
      <w:r w:rsidRPr="00A20F82">
        <w:rPr>
          <w:noProof/>
          <w:sz w:val="16"/>
          <w:szCs w:val="16"/>
        </w:rPr>
        <w:t>201</w:t>
      </w:r>
      <w:r w:rsidR="002352A0">
        <w:rPr>
          <w:noProof/>
          <w:sz w:val="16"/>
          <w:szCs w:val="16"/>
        </w:rPr>
        <w:t>9</w:t>
      </w:r>
      <w:r w:rsidRPr="00A20F82">
        <w:rPr>
          <w:noProof/>
          <w:sz w:val="16"/>
          <w:szCs w:val="16"/>
        </w:rPr>
        <w:t>-20</w:t>
      </w:r>
      <w:r w:rsidR="002352A0">
        <w:rPr>
          <w:noProof/>
          <w:sz w:val="16"/>
          <w:szCs w:val="16"/>
        </w:rPr>
        <w:t>20</w:t>
      </w:r>
      <w:r w:rsidR="00A46889" w:rsidRPr="00A20F82">
        <w:rPr>
          <w:noProof/>
          <w:sz w:val="16"/>
          <w:szCs w:val="16"/>
        </w:rPr>
        <w:t xml:space="preserve"> EĞİTİM ÖĞRETİM YILI </w:t>
      </w:r>
      <w:r w:rsidR="0035064C">
        <w:rPr>
          <w:noProof/>
          <w:sz w:val="16"/>
          <w:szCs w:val="16"/>
        </w:rPr>
        <w:t>BAHAR</w:t>
      </w:r>
      <w:r w:rsidR="00C40645" w:rsidRPr="00A20F82">
        <w:rPr>
          <w:noProof/>
          <w:sz w:val="16"/>
          <w:szCs w:val="16"/>
        </w:rPr>
        <w:t xml:space="preserve"> </w:t>
      </w:r>
      <w:r w:rsidRPr="00A20F82">
        <w:rPr>
          <w:noProof/>
          <w:sz w:val="16"/>
          <w:szCs w:val="16"/>
        </w:rPr>
        <w:t>YARIYILI HAFTALIK DERS PROGRAMI</w:t>
      </w:r>
    </w:p>
    <w:p w14:paraId="7A8F809A" w14:textId="77777777" w:rsidR="00030C47" w:rsidRPr="00A20F82" w:rsidRDefault="00030C47" w:rsidP="00517291">
      <w:pPr>
        <w:jc w:val="center"/>
        <w:rPr>
          <w:noProof/>
          <w:sz w:val="16"/>
          <w:szCs w:val="16"/>
        </w:rPr>
      </w:pPr>
    </w:p>
    <w:tbl>
      <w:tblPr>
        <w:tblW w:w="9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1134"/>
        <w:gridCol w:w="7513"/>
      </w:tblGrid>
      <w:tr w:rsidR="0035064C" w:rsidRPr="005A26D9" w14:paraId="4783264E" w14:textId="77777777" w:rsidTr="0035064C">
        <w:trPr>
          <w:trHeight w:val="165"/>
          <w:jc w:val="center"/>
        </w:trPr>
        <w:tc>
          <w:tcPr>
            <w:tcW w:w="396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F7ED5B2" w14:textId="77777777" w:rsidR="0035064C" w:rsidRPr="005A26D9" w:rsidRDefault="0035064C" w:rsidP="006C19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60C59F8F" w14:textId="77777777" w:rsidR="0035064C" w:rsidRPr="003679F8" w:rsidRDefault="0035064C" w:rsidP="006C191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679F8">
              <w:rPr>
                <w:b/>
                <w:color w:val="FF0000"/>
                <w:sz w:val="16"/>
                <w:szCs w:val="16"/>
              </w:rPr>
              <w:t>SAAT</w:t>
            </w:r>
          </w:p>
        </w:tc>
        <w:tc>
          <w:tcPr>
            <w:tcW w:w="7513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18870CF7" w14:textId="41A573A1" w:rsidR="0035064C" w:rsidRPr="003679F8" w:rsidRDefault="0035064C" w:rsidP="006C191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679F8">
              <w:rPr>
                <w:b/>
                <w:color w:val="FF0000"/>
                <w:sz w:val="16"/>
                <w:szCs w:val="16"/>
              </w:rPr>
              <w:t>YÜKSEK LİSANS PROGRAMI</w:t>
            </w:r>
            <w:r>
              <w:rPr>
                <w:b/>
                <w:color w:val="FF0000"/>
                <w:sz w:val="16"/>
                <w:szCs w:val="16"/>
              </w:rPr>
              <w:t xml:space="preserve"> / TEZLİ</w:t>
            </w:r>
          </w:p>
        </w:tc>
      </w:tr>
      <w:tr w:rsidR="0035064C" w:rsidRPr="005A26D9" w14:paraId="4CB4D0AE" w14:textId="77777777" w:rsidTr="0035064C">
        <w:trPr>
          <w:trHeight w:val="170"/>
          <w:jc w:val="center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0D61576E" w14:textId="77777777" w:rsidR="0035064C" w:rsidRPr="0081079C" w:rsidRDefault="0035064C" w:rsidP="006C1914">
            <w:pPr>
              <w:jc w:val="center"/>
              <w:rPr>
                <w:b/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P</w:t>
            </w:r>
          </w:p>
          <w:p w14:paraId="6A63C94F" w14:textId="77777777" w:rsidR="0035064C" w:rsidRPr="0081079C" w:rsidRDefault="0035064C" w:rsidP="006C1914">
            <w:pPr>
              <w:jc w:val="center"/>
              <w:rPr>
                <w:b/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A</w:t>
            </w:r>
          </w:p>
          <w:p w14:paraId="112EDE4D" w14:textId="77777777" w:rsidR="0035064C" w:rsidRPr="0081079C" w:rsidRDefault="0035064C" w:rsidP="006C1914">
            <w:pPr>
              <w:jc w:val="center"/>
              <w:rPr>
                <w:b/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Z</w:t>
            </w:r>
          </w:p>
          <w:p w14:paraId="4E12FA73" w14:textId="77777777" w:rsidR="0035064C" w:rsidRPr="0081079C" w:rsidRDefault="0035064C" w:rsidP="006C1914">
            <w:pPr>
              <w:jc w:val="center"/>
              <w:rPr>
                <w:b/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A</w:t>
            </w:r>
          </w:p>
          <w:p w14:paraId="491EFCBF" w14:textId="77777777" w:rsidR="0035064C" w:rsidRPr="0081079C" w:rsidRDefault="0035064C" w:rsidP="006C1914">
            <w:pPr>
              <w:jc w:val="center"/>
              <w:rPr>
                <w:b/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R</w:t>
            </w:r>
          </w:p>
          <w:p w14:paraId="44D3059A" w14:textId="77777777" w:rsidR="0035064C" w:rsidRPr="0081079C" w:rsidRDefault="0035064C" w:rsidP="006C1914">
            <w:pPr>
              <w:jc w:val="center"/>
              <w:rPr>
                <w:b/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T</w:t>
            </w:r>
          </w:p>
          <w:p w14:paraId="6E8AB318" w14:textId="77777777" w:rsidR="0035064C" w:rsidRPr="0081079C" w:rsidRDefault="0035064C" w:rsidP="006C1914">
            <w:pPr>
              <w:jc w:val="center"/>
              <w:rPr>
                <w:b/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E</w:t>
            </w:r>
          </w:p>
          <w:p w14:paraId="5A058ADD" w14:textId="77777777" w:rsidR="0035064C" w:rsidRPr="0081079C" w:rsidRDefault="0035064C" w:rsidP="006C1914">
            <w:pPr>
              <w:jc w:val="center"/>
              <w:rPr>
                <w:b/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S</w:t>
            </w:r>
          </w:p>
          <w:p w14:paraId="21AD36E6" w14:textId="77777777" w:rsidR="0035064C" w:rsidRPr="0081079C" w:rsidRDefault="0035064C" w:rsidP="006C1914">
            <w:pPr>
              <w:jc w:val="center"/>
              <w:rPr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İ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24" w:space="0" w:color="auto"/>
            </w:tcBorders>
          </w:tcPr>
          <w:p w14:paraId="1A868604" w14:textId="77777777" w:rsidR="0035064C" w:rsidRPr="0081079C" w:rsidRDefault="0035064C" w:rsidP="006C1914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08.00-08.50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96C9085" w14:textId="7C0A6BC5" w:rsidR="0035064C" w:rsidRPr="0081079C" w:rsidRDefault="0035064C" w:rsidP="009C5997">
            <w:pPr>
              <w:rPr>
                <w:color w:val="FF0000"/>
                <w:sz w:val="18"/>
                <w:szCs w:val="18"/>
              </w:rPr>
            </w:pPr>
            <w:r w:rsidRPr="0081079C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35064C" w:rsidRPr="005A26D9" w14:paraId="1629DF8E" w14:textId="74381291" w:rsidTr="0035064C">
        <w:trPr>
          <w:trHeight w:val="170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14:paraId="4FB69480" w14:textId="77777777" w:rsidR="0035064C" w:rsidRPr="0081079C" w:rsidRDefault="0035064C" w:rsidP="00B56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839CCDD" w14:textId="77777777" w:rsidR="0035064C" w:rsidRPr="0081079C" w:rsidRDefault="0035064C" w:rsidP="00B561DD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09.00-09.50</w:t>
            </w:r>
          </w:p>
        </w:tc>
        <w:tc>
          <w:tcPr>
            <w:tcW w:w="751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002EAFA" w14:textId="0F6FEAA3" w:rsidR="0035064C" w:rsidRPr="00FF4A4F" w:rsidRDefault="0035064C" w:rsidP="0025174F">
            <w:pPr>
              <w:jc w:val="center"/>
              <w:rPr>
                <w:color w:val="FF0000"/>
                <w:sz w:val="18"/>
                <w:szCs w:val="18"/>
              </w:rPr>
            </w:pPr>
            <w:r w:rsidRPr="0025174F">
              <w:rPr>
                <w:color w:val="548DD4" w:themeColor="text2" w:themeTint="99"/>
              </w:rPr>
              <w:t xml:space="preserve">Seç 2 Ders: SBT5111 Sos. Bil. Mat. Kul. </w:t>
            </w:r>
            <w:proofErr w:type="gramStart"/>
            <w:r w:rsidRPr="0025174F">
              <w:rPr>
                <w:color w:val="548DD4" w:themeColor="text2" w:themeTint="99"/>
              </w:rPr>
              <w:t>ve</w:t>
            </w:r>
            <w:proofErr w:type="gramEnd"/>
            <w:r w:rsidRPr="0025174F">
              <w:rPr>
                <w:color w:val="548DD4" w:themeColor="text2" w:themeTint="99"/>
              </w:rPr>
              <w:t xml:space="preserve"> Tek. / SBT5114 Sos. Bil. </w:t>
            </w:r>
            <w:proofErr w:type="spellStart"/>
            <w:r w:rsidRPr="0025174F">
              <w:rPr>
                <w:color w:val="548DD4" w:themeColor="text2" w:themeTint="99"/>
              </w:rPr>
              <w:t>Öğr</w:t>
            </w:r>
            <w:proofErr w:type="spellEnd"/>
            <w:r w:rsidRPr="0025174F">
              <w:rPr>
                <w:color w:val="548DD4" w:themeColor="text2" w:themeTint="99"/>
              </w:rPr>
              <w:t xml:space="preserve">. Yeni Yak. </w:t>
            </w:r>
          </w:p>
        </w:tc>
      </w:tr>
      <w:tr w:rsidR="0035064C" w:rsidRPr="005A26D9" w14:paraId="6C948855" w14:textId="21234A5B" w:rsidTr="0035064C">
        <w:trPr>
          <w:trHeight w:val="170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14:paraId="5F72180F" w14:textId="77777777" w:rsidR="0035064C" w:rsidRPr="0081079C" w:rsidRDefault="0035064C" w:rsidP="00B56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</w:tcPr>
          <w:p w14:paraId="46485F7F" w14:textId="77777777" w:rsidR="0035064C" w:rsidRPr="0081079C" w:rsidRDefault="0035064C" w:rsidP="00B561DD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10.00-10.50</w:t>
            </w:r>
          </w:p>
        </w:tc>
        <w:tc>
          <w:tcPr>
            <w:tcW w:w="751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3DB29CF" w14:textId="49B5C9B3" w:rsidR="0035064C" w:rsidRPr="00FF4A4F" w:rsidRDefault="0035064C" w:rsidP="00B561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Doç. Dr. Şahin Oruç/ </w:t>
            </w:r>
            <w:r w:rsidRPr="00FF4A4F">
              <w:rPr>
                <w:color w:val="000000"/>
                <w:sz w:val="18"/>
                <w:szCs w:val="18"/>
              </w:rPr>
              <w:t>Doç. Dr. Mustafa Şeker</w:t>
            </w:r>
            <w:r w:rsidR="00096694">
              <w:rPr>
                <w:color w:val="000000"/>
                <w:sz w:val="18"/>
                <w:szCs w:val="18"/>
              </w:rPr>
              <w:t xml:space="preserve"> Derslik B228/B212</w:t>
            </w:r>
          </w:p>
        </w:tc>
      </w:tr>
      <w:tr w:rsidR="0035064C" w:rsidRPr="005A26D9" w14:paraId="73562ACF" w14:textId="488F1930" w:rsidTr="0035064C">
        <w:trPr>
          <w:trHeight w:val="170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14:paraId="193F0B75" w14:textId="77777777" w:rsidR="0035064C" w:rsidRPr="0081079C" w:rsidRDefault="0035064C" w:rsidP="00B56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86594A1" w14:textId="77777777" w:rsidR="0035064C" w:rsidRPr="0081079C" w:rsidRDefault="0035064C" w:rsidP="00B561DD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11.00-11.50</w:t>
            </w:r>
          </w:p>
        </w:tc>
        <w:tc>
          <w:tcPr>
            <w:tcW w:w="751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2BA87BD" w14:textId="67485F05" w:rsidR="0035064C" w:rsidRPr="00FF4A4F" w:rsidRDefault="0035064C" w:rsidP="00B561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Doç. Dr. Şahin Oruç/ </w:t>
            </w:r>
            <w:r w:rsidRPr="00FF4A4F">
              <w:rPr>
                <w:color w:val="000000"/>
                <w:sz w:val="18"/>
                <w:szCs w:val="18"/>
              </w:rPr>
              <w:t>Doç. Dr. Mustafa Şeker</w:t>
            </w:r>
            <w:r w:rsidR="00096694">
              <w:rPr>
                <w:color w:val="000000"/>
                <w:sz w:val="18"/>
                <w:szCs w:val="18"/>
              </w:rPr>
              <w:t xml:space="preserve"> </w:t>
            </w:r>
            <w:r w:rsidR="00096694" w:rsidRPr="00096694">
              <w:rPr>
                <w:color w:val="000000"/>
                <w:sz w:val="18"/>
                <w:szCs w:val="18"/>
              </w:rPr>
              <w:t>Derslik B228/B212</w:t>
            </w:r>
          </w:p>
        </w:tc>
      </w:tr>
      <w:tr w:rsidR="0035064C" w:rsidRPr="005A26D9" w14:paraId="6FDEBF29" w14:textId="4EE3E71A" w:rsidTr="0035064C">
        <w:trPr>
          <w:trHeight w:val="170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14:paraId="4BB54574" w14:textId="77777777" w:rsidR="0035064C" w:rsidRPr="0081079C" w:rsidRDefault="0035064C" w:rsidP="00B56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3295C676" w14:textId="77777777" w:rsidR="0035064C" w:rsidRPr="0081079C" w:rsidRDefault="0035064C" w:rsidP="00B561DD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12.00-12.50</w:t>
            </w:r>
          </w:p>
        </w:tc>
        <w:tc>
          <w:tcPr>
            <w:tcW w:w="751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43441DE" w14:textId="47369CBF" w:rsidR="0035064C" w:rsidRPr="00FF4A4F" w:rsidRDefault="0035064C" w:rsidP="00B561DD">
            <w:pPr>
              <w:jc w:val="center"/>
              <w:rPr>
                <w:sz w:val="18"/>
                <w:szCs w:val="18"/>
              </w:rPr>
            </w:pPr>
            <w:r w:rsidRPr="0025174F">
              <w:rPr>
                <w:color w:val="548DD4" w:themeColor="text2" w:themeTint="99"/>
              </w:rPr>
              <w:t>SBT5119 Eğitimde Nitel Araştırma Yöntemleri ve Uygulamaları</w:t>
            </w:r>
            <w:r w:rsidRPr="0025174F">
              <w:rPr>
                <w:color w:val="548DD4" w:themeColor="text2" w:themeTint="99"/>
                <w:sz w:val="18"/>
                <w:szCs w:val="18"/>
              </w:rPr>
              <w:t xml:space="preserve"> </w:t>
            </w:r>
            <w:r w:rsidRPr="00FF4A4F">
              <w:rPr>
                <w:color w:val="548DD4" w:themeColor="text2" w:themeTint="99"/>
                <w:sz w:val="18"/>
                <w:szCs w:val="18"/>
              </w:rPr>
              <w:t>(Z)</w:t>
            </w:r>
            <w:r>
              <w:rPr>
                <w:color w:val="548DD4" w:themeColor="text2" w:themeTint="99"/>
                <w:sz w:val="18"/>
                <w:szCs w:val="18"/>
              </w:rPr>
              <w:t xml:space="preserve"> </w:t>
            </w:r>
          </w:p>
        </w:tc>
      </w:tr>
      <w:tr w:rsidR="0035064C" w:rsidRPr="005A26D9" w14:paraId="5FA93479" w14:textId="509A086F" w:rsidTr="0035064C">
        <w:trPr>
          <w:trHeight w:val="170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14:paraId="4F587045" w14:textId="1FA64F9A" w:rsidR="0035064C" w:rsidRPr="0081079C" w:rsidRDefault="0035064C" w:rsidP="00B56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043425" w14:textId="77777777" w:rsidR="0035064C" w:rsidRPr="0081079C" w:rsidRDefault="0035064C" w:rsidP="00B561DD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13.00-13.50</w:t>
            </w:r>
          </w:p>
        </w:tc>
        <w:tc>
          <w:tcPr>
            <w:tcW w:w="751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E69A44F" w14:textId="5B072799" w:rsidR="0035064C" w:rsidRPr="00FF4A4F" w:rsidRDefault="0035064C" w:rsidP="00B561DD">
            <w:pPr>
              <w:jc w:val="center"/>
              <w:rPr>
                <w:color w:val="FF0000"/>
                <w:sz w:val="18"/>
                <w:szCs w:val="18"/>
              </w:rPr>
            </w:pPr>
            <w:r w:rsidRPr="00FF4A4F">
              <w:rPr>
                <w:sz w:val="18"/>
                <w:szCs w:val="18"/>
              </w:rPr>
              <w:t>Doç. Dr. Şahin Oruç</w:t>
            </w:r>
            <w:r w:rsidR="00096694">
              <w:rPr>
                <w:sz w:val="18"/>
                <w:szCs w:val="18"/>
              </w:rPr>
              <w:t xml:space="preserve"> Derslik B228</w:t>
            </w:r>
          </w:p>
        </w:tc>
      </w:tr>
      <w:tr w:rsidR="0035064C" w:rsidRPr="005A26D9" w14:paraId="18579FBB" w14:textId="4C99E047" w:rsidTr="0035064C">
        <w:trPr>
          <w:trHeight w:val="170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14:paraId="794F0110" w14:textId="77777777" w:rsidR="0035064C" w:rsidRPr="0081079C" w:rsidRDefault="0035064C" w:rsidP="00B56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74F87A7" w14:textId="77777777" w:rsidR="0035064C" w:rsidRPr="0081079C" w:rsidRDefault="0035064C" w:rsidP="00B561DD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14.00-14.50</w:t>
            </w:r>
          </w:p>
        </w:tc>
        <w:tc>
          <w:tcPr>
            <w:tcW w:w="751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1B0EE78" w14:textId="0A81C0BC" w:rsidR="0035064C" w:rsidRPr="00FF4A4F" w:rsidRDefault="0035064C" w:rsidP="00B561DD">
            <w:pPr>
              <w:jc w:val="center"/>
              <w:rPr>
                <w:sz w:val="18"/>
                <w:szCs w:val="18"/>
              </w:rPr>
            </w:pPr>
            <w:r w:rsidRPr="00FF4A4F">
              <w:rPr>
                <w:sz w:val="18"/>
                <w:szCs w:val="18"/>
              </w:rPr>
              <w:t xml:space="preserve">Doç. Dr. Şahin </w:t>
            </w:r>
            <w:proofErr w:type="gramStart"/>
            <w:r w:rsidRPr="00FF4A4F">
              <w:rPr>
                <w:sz w:val="18"/>
                <w:szCs w:val="18"/>
              </w:rPr>
              <w:t>Oruç</w:t>
            </w:r>
            <w:r w:rsidR="00096694">
              <w:rPr>
                <w:sz w:val="18"/>
                <w:szCs w:val="18"/>
              </w:rPr>
              <w:t xml:space="preserve">  </w:t>
            </w:r>
            <w:r w:rsidR="00096694" w:rsidRPr="00096694">
              <w:rPr>
                <w:sz w:val="18"/>
                <w:szCs w:val="18"/>
              </w:rPr>
              <w:t>Derslik</w:t>
            </w:r>
            <w:proofErr w:type="gramEnd"/>
            <w:r w:rsidR="00096694" w:rsidRPr="00096694">
              <w:rPr>
                <w:sz w:val="18"/>
                <w:szCs w:val="18"/>
              </w:rPr>
              <w:t xml:space="preserve"> B228</w:t>
            </w:r>
          </w:p>
        </w:tc>
      </w:tr>
      <w:tr w:rsidR="0035064C" w:rsidRPr="005A26D9" w14:paraId="253A1BD2" w14:textId="77777777" w:rsidTr="0035064C">
        <w:trPr>
          <w:trHeight w:val="170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14:paraId="7497967B" w14:textId="77777777" w:rsidR="0035064C" w:rsidRPr="0081079C" w:rsidRDefault="0035064C" w:rsidP="00A16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7EADB26A" w14:textId="77777777" w:rsidR="0035064C" w:rsidRPr="0081079C" w:rsidRDefault="0035064C" w:rsidP="00A16954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15.00-15.50</w:t>
            </w:r>
          </w:p>
        </w:tc>
        <w:tc>
          <w:tcPr>
            <w:tcW w:w="751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8A27807" w14:textId="62D97399" w:rsidR="0035064C" w:rsidRPr="0035064C" w:rsidRDefault="0035064C" w:rsidP="0035064C">
            <w:pPr>
              <w:jc w:val="center"/>
            </w:pPr>
            <w:r>
              <w:rPr>
                <w:color w:val="548DD4" w:themeColor="text2" w:themeTint="99"/>
              </w:rPr>
              <w:t xml:space="preserve">SBT5112 </w:t>
            </w:r>
            <w:r w:rsidRPr="0035064C">
              <w:rPr>
                <w:color w:val="548DD4" w:themeColor="text2" w:themeTint="99"/>
              </w:rPr>
              <w:t xml:space="preserve">Sosyal Bilgilerde Medya Okur Yazarlığının Geliştirilmesi </w:t>
            </w:r>
          </w:p>
        </w:tc>
      </w:tr>
      <w:tr w:rsidR="0035064C" w:rsidRPr="005A26D9" w14:paraId="78F57BCB" w14:textId="77777777" w:rsidTr="0035064C">
        <w:trPr>
          <w:trHeight w:val="170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14:paraId="0CD0DD23" w14:textId="77777777" w:rsidR="0035064C" w:rsidRPr="0081079C" w:rsidRDefault="0035064C" w:rsidP="00350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4274A3E9" w14:textId="3CA56AE1" w:rsidR="0035064C" w:rsidRPr="0081079C" w:rsidRDefault="0035064C" w:rsidP="0035064C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16.00-16.50</w:t>
            </w:r>
          </w:p>
        </w:tc>
        <w:tc>
          <w:tcPr>
            <w:tcW w:w="751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FC0F7F7" w14:textId="6AB06A8A" w:rsidR="0035064C" w:rsidRDefault="0035064C" w:rsidP="0035064C">
            <w:pPr>
              <w:jc w:val="center"/>
              <w:rPr>
                <w:color w:val="548DD4" w:themeColor="text2" w:themeTint="99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Genç Osman </w:t>
            </w:r>
            <w:proofErr w:type="gramStart"/>
            <w:r>
              <w:rPr>
                <w:sz w:val="18"/>
                <w:szCs w:val="18"/>
              </w:rPr>
              <w:t>İlhan</w:t>
            </w:r>
            <w:r w:rsidR="00096694">
              <w:rPr>
                <w:sz w:val="18"/>
                <w:szCs w:val="18"/>
              </w:rPr>
              <w:t xml:space="preserve">  </w:t>
            </w:r>
            <w:r w:rsidR="00096694" w:rsidRPr="00096694">
              <w:rPr>
                <w:sz w:val="18"/>
                <w:szCs w:val="18"/>
              </w:rPr>
              <w:t>Derslik</w:t>
            </w:r>
            <w:proofErr w:type="gramEnd"/>
            <w:r w:rsidR="00096694" w:rsidRPr="00096694">
              <w:rPr>
                <w:sz w:val="18"/>
                <w:szCs w:val="18"/>
              </w:rPr>
              <w:t xml:space="preserve"> B228</w:t>
            </w:r>
          </w:p>
        </w:tc>
      </w:tr>
      <w:tr w:rsidR="0035064C" w:rsidRPr="005A26D9" w14:paraId="76BFA7D5" w14:textId="77777777" w:rsidTr="0035064C">
        <w:trPr>
          <w:trHeight w:val="170"/>
          <w:jc w:val="center"/>
        </w:trPr>
        <w:tc>
          <w:tcPr>
            <w:tcW w:w="396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14A1D15" w14:textId="77777777" w:rsidR="0035064C" w:rsidRPr="0081079C" w:rsidRDefault="0035064C" w:rsidP="00350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14:paraId="6D4296B0" w14:textId="0ECBF34B" w:rsidR="0035064C" w:rsidRPr="0081079C" w:rsidRDefault="0035064C" w:rsidP="003506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17.00-17</w:t>
            </w:r>
            <w:r w:rsidRPr="0081079C">
              <w:rPr>
                <w:sz w:val="18"/>
                <w:szCs w:val="18"/>
              </w:rPr>
              <w:t>.50</w:t>
            </w:r>
          </w:p>
        </w:tc>
        <w:tc>
          <w:tcPr>
            <w:tcW w:w="751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E9BBE4C" w14:textId="52D0019A" w:rsidR="0035064C" w:rsidRPr="00FF4A4F" w:rsidRDefault="0035064C" w:rsidP="0035064C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 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Genç Osman </w:t>
            </w:r>
            <w:proofErr w:type="gramStart"/>
            <w:r>
              <w:rPr>
                <w:sz w:val="18"/>
                <w:szCs w:val="18"/>
              </w:rPr>
              <w:t>İlhan</w:t>
            </w:r>
            <w:r w:rsidR="00096694">
              <w:rPr>
                <w:sz w:val="18"/>
                <w:szCs w:val="18"/>
              </w:rPr>
              <w:t xml:space="preserve">  </w:t>
            </w:r>
            <w:r w:rsidR="00096694" w:rsidRPr="00096694">
              <w:rPr>
                <w:sz w:val="18"/>
                <w:szCs w:val="18"/>
              </w:rPr>
              <w:t>Derslik</w:t>
            </w:r>
            <w:proofErr w:type="gramEnd"/>
            <w:r w:rsidR="00096694" w:rsidRPr="00096694">
              <w:rPr>
                <w:sz w:val="18"/>
                <w:szCs w:val="18"/>
              </w:rPr>
              <w:t xml:space="preserve"> B228</w:t>
            </w:r>
          </w:p>
        </w:tc>
      </w:tr>
      <w:tr w:rsidR="0035064C" w:rsidRPr="005A26D9" w14:paraId="319E64E1" w14:textId="77777777" w:rsidTr="0035064C">
        <w:trPr>
          <w:trHeight w:val="170"/>
          <w:jc w:val="center"/>
        </w:trPr>
        <w:tc>
          <w:tcPr>
            <w:tcW w:w="396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34F03D9" w14:textId="77777777" w:rsidR="0035064C" w:rsidRPr="0081079C" w:rsidRDefault="0035064C" w:rsidP="0035064C">
            <w:pPr>
              <w:jc w:val="center"/>
              <w:rPr>
                <w:b/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S</w:t>
            </w:r>
          </w:p>
          <w:p w14:paraId="095342CC" w14:textId="77777777" w:rsidR="0035064C" w:rsidRPr="0081079C" w:rsidRDefault="0035064C" w:rsidP="0035064C">
            <w:pPr>
              <w:jc w:val="center"/>
              <w:rPr>
                <w:b/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A</w:t>
            </w:r>
          </w:p>
          <w:p w14:paraId="5A3650F8" w14:textId="77777777" w:rsidR="0035064C" w:rsidRPr="0081079C" w:rsidRDefault="0035064C" w:rsidP="0035064C">
            <w:pPr>
              <w:jc w:val="center"/>
              <w:rPr>
                <w:b/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L</w:t>
            </w:r>
          </w:p>
          <w:p w14:paraId="70CD2827" w14:textId="77777777" w:rsidR="0035064C" w:rsidRPr="0081079C" w:rsidRDefault="0035064C" w:rsidP="0035064C">
            <w:pPr>
              <w:jc w:val="center"/>
              <w:rPr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14:paraId="195B73D2" w14:textId="77777777" w:rsidR="0035064C" w:rsidRPr="0081079C" w:rsidRDefault="0035064C" w:rsidP="0035064C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08.00-08.50</w:t>
            </w:r>
          </w:p>
        </w:tc>
        <w:tc>
          <w:tcPr>
            <w:tcW w:w="751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476FC47" w14:textId="0E5BC24B" w:rsidR="0035064C" w:rsidRPr="00FF4A4F" w:rsidRDefault="0035064C" w:rsidP="0035064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5064C" w:rsidRPr="005A26D9" w14:paraId="63039D2C" w14:textId="2E109BA3" w:rsidTr="0035064C">
        <w:trPr>
          <w:trHeight w:val="170"/>
          <w:jc w:val="center"/>
        </w:trPr>
        <w:tc>
          <w:tcPr>
            <w:tcW w:w="396" w:type="dxa"/>
            <w:vMerge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2490E32E" w14:textId="77777777" w:rsidR="0035064C" w:rsidRPr="0081079C" w:rsidRDefault="0035064C" w:rsidP="00350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B5D593" w14:textId="77777777" w:rsidR="0035064C" w:rsidRPr="0081079C" w:rsidRDefault="0035064C" w:rsidP="0035064C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09.00-09.50</w:t>
            </w:r>
          </w:p>
        </w:tc>
        <w:tc>
          <w:tcPr>
            <w:tcW w:w="751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E2F869E" w14:textId="4C89A7C5" w:rsidR="0035064C" w:rsidRPr="00FF4A4F" w:rsidRDefault="0035064C" w:rsidP="0035064C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>
              <w:rPr>
                <w:color w:val="548DD4" w:themeColor="text2" w:themeTint="99"/>
                <w:sz w:val="18"/>
                <w:szCs w:val="18"/>
              </w:rPr>
              <w:t xml:space="preserve">SBT5120 </w:t>
            </w:r>
            <w:proofErr w:type="spellStart"/>
            <w:r w:rsidRPr="0035064C">
              <w:rPr>
                <w:color w:val="548DD4" w:themeColor="text2" w:themeTint="99"/>
                <w:sz w:val="18"/>
                <w:szCs w:val="18"/>
              </w:rPr>
              <w:t>Kartografya</w:t>
            </w:r>
            <w:proofErr w:type="spellEnd"/>
            <w:r w:rsidRPr="0035064C">
              <w:rPr>
                <w:color w:val="548DD4" w:themeColor="text2" w:themeTint="99"/>
                <w:sz w:val="18"/>
                <w:szCs w:val="18"/>
              </w:rPr>
              <w:t xml:space="preserve"> ve Harita Kullanımı</w:t>
            </w:r>
            <w:r>
              <w:rPr>
                <w:color w:val="548DD4" w:themeColor="text2" w:themeTint="99"/>
                <w:sz w:val="18"/>
                <w:szCs w:val="18"/>
              </w:rPr>
              <w:t xml:space="preserve"> </w:t>
            </w:r>
            <w:r w:rsidRPr="00FF4A4F">
              <w:rPr>
                <w:color w:val="548DD4" w:themeColor="text2" w:themeTint="99"/>
                <w:sz w:val="18"/>
                <w:szCs w:val="18"/>
              </w:rPr>
              <w:t xml:space="preserve"> (S)</w:t>
            </w:r>
          </w:p>
        </w:tc>
      </w:tr>
      <w:tr w:rsidR="0035064C" w:rsidRPr="005A26D9" w14:paraId="7A499D50" w14:textId="7AD6513C" w:rsidTr="0035064C">
        <w:trPr>
          <w:trHeight w:val="170"/>
          <w:jc w:val="center"/>
        </w:trPr>
        <w:tc>
          <w:tcPr>
            <w:tcW w:w="396" w:type="dxa"/>
            <w:vMerge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CB1961A" w14:textId="77777777" w:rsidR="0035064C" w:rsidRPr="0081079C" w:rsidRDefault="0035064C" w:rsidP="00350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736753BE" w14:textId="77777777" w:rsidR="0035064C" w:rsidRPr="0081079C" w:rsidRDefault="0035064C" w:rsidP="0035064C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10.00-10.50</w:t>
            </w:r>
          </w:p>
        </w:tc>
        <w:tc>
          <w:tcPr>
            <w:tcW w:w="751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AF76FCC" w14:textId="57ECBD99" w:rsidR="0035064C" w:rsidRPr="00FF4A4F" w:rsidRDefault="0035064C" w:rsidP="0035064C">
            <w:pPr>
              <w:jc w:val="center"/>
              <w:rPr>
                <w:sz w:val="18"/>
                <w:szCs w:val="18"/>
              </w:rPr>
            </w:pPr>
            <w:r w:rsidRPr="00FF4A4F">
              <w:rPr>
                <w:sz w:val="18"/>
                <w:szCs w:val="18"/>
              </w:rPr>
              <w:t xml:space="preserve">Doç. Dr. Mutafa </w:t>
            </w:r>
            <w:proofErr w:type="gramStart"/>
            <w:r w:rsidRPr="00FF4A4F">
              <w:rPr>
                <w:sz w:val="18"/>
                <w:szCs w:val="18"/>
              </w:rPr>
              <w:t>Sağdıç</w:t>
            </w:r>
            <w:r w:rsidR="00096694">
              <w:rPr>
                <w:sz w:val="18"/>
                <w:szCs w:val="18"/>
              </w:rPr>
              <w:t xml:space="preserve">  </w:t>
            </w:r>
            <w:r w:rsidR="00096694" w:rsidRPr="00096694">
              <w:rPr>
                <w:sz w:val="18"/>
                <w:szCs w:val="18"/>
              </w:rPr>
              <w:t>Derslik</w:t>
            </w:r>
            <w:proofErr w:type="gramEnd"/>
            <w:r w:rsidR="00096694" w:rsidRPr="00096694">
              <w:rPr>
                <w:sz w:val="18"/>
                <w:szCs w:val="18"/>
              </w:rPr>
              <w:t xml:space="preserve"> B228</w:t>
            </w:r>
          </w:p>
        </w:tc>
      </w:tr>
      <w:tr w:rsidR="0035064C" w:rsidRPr="005A26D9" w14:paraId="0FD154DF" w14:textId="112FAC64" w:rsidTr="0035064C">
        <w:trPr>
          <w:trHeight w:val="170"/>
          <w:jc w:val="center"/>
        </w:trPr>
        <w:tc>
          <w:tcPr>
            <w:tcW w:w="396" w:type="dxa"/>
            <w:vMerge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7524F328" w14:textId="77777777" w:rsidR="0035064C" w:rsidRPr="0081079C" w:rsidRDefault="0035064C" w:rsidP="00350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4E1F3238" w14:textId="77777777" w:rsidR="0035064C" w:rsidRPr="0081079C" w:rsidRDefault="0035064C" w:rsidP="0035064C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11.00-11.50</w:t>
            </w:r>
          </w:p>
        </w:tc>
        <w:tc>
          <w:tcPr>
            <w:tcW w:w="751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CF54055" w14:textId="5CA3932B" w:rsidR="0035064C" w:rsidRPr="00FF4A4F" w:rsidRDefault="0035064C" w:rsidP="0035064C">
            <w:pPr>
              <w:jc w:val="center"/>
              <w:rPr>
                <w:sz w:val="18"/>
                <w:szCs w:val="18"/>
              </w:rPr>
            </w:pPr>
            <w:r w:rsidRPr="00FF4A4F">
              <w:rPr>
                <w:sz w:val="18"/>
                <w:szCs w:val="18"/>
              </w:rPr>
              <w:t xml:space="preserve">Doç. Dr. Mustafa </w:t>
            </w:r>
            <w:proofErr w:type="gramStart"/>
            <w:r w:rsidRPr="00FF4A4F">
              <w:rPr>
                <w:sz w:val="18"/>
                <w:szCs w:val="18"/>
              </w:rPr>
              <w:t>Sağdıç</w:t>
            </w:r>
            <w:r w:rsidR="00096694">
              <w:rPr>
                <w:sz w:val="18"/>
                <w:szCs w:val="18"/>
              </w:rPr>
              <w:t xml:space="preserve">  </w:t>
            </w:r>
            <w:r w:rsidR="00096694" w:rsidRPr="00096694">
              <w:rPr>
                <w:sz w:val="18"/>
                <w:szCs w:val="18"/>
              </w:rPr>
              <w:t>Derslik</w:t>
            </w:r>
            <w:proofErr w:type="gramEnd"/>
            <w:r w:rsidR="00096694" w:rsidRPr="00096694">
              <w:rPr>
                <w:sz w:val="18"/>
                <w:szCs w:val="18"/>
              </w:rPr>
              <w:t xml:space="preserve"> B228</w:t>
            </w:r>
          </w:p>
        </w:tc>
      </w:tr>
      <w:tr w:rsidR="0035064C" w:rsidRPr="005A26D9" w14:paraId="0636DC32" w14:textId="734B17C9" w:rsidTr="0035064C">
        <w:trPr>
          <w:trHeight w:val="194"/>
          <w:jc w:val="center"/>
        </w:trPr>
        <w:tc>
          <w:tcPr>
            <w:tcW w:w="396" w:type="dxa"/>
            <w:vMerge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6CB1B092" w14:textId="77777777" w:rsidR="0035064C" w:rsidRPr="0081079C" w:rsidRDefault="0035064C" w:rsidP="00350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7A3C2D9C" w14:textId="77777777" w:rsidR="0035064C" w:rsidRPr="0081079C" w:rsidRDefault="0035064C" w:rsidP="0035064C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12.00-12.50</w:t>
            </w:r>
          </w:p>
        </w:tc>
        <w:tc>
          <w:tcPr>
            <w:tcW w:w="751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2DC6D09" w14:textId="30E85546" w:rsidR="0035064C" w:rsidRPr="00FF4A4F" w:rsidRDefault="00BE3F34" w:rsidP="0035064C">
            <w:pPr>
              <w:jc w:val="center"/>
              <w:rPr>
                <w:sz w:val="18"/>
                <w:szCs w:val="18"/>
              </w:rPr>
            </w:pPr>
            <w:r w:rsidRPr="00BE3F34">
              <w:rPr>
                <w:color w:val="548DD4" w:themeColor="text2" w:themeTint="99"/>
                <w:sz w:val="18"/>
                <w:szCs w:val="18"/>
              </w:rPr>
              <w:t>SBT5118 XVI-XVII. Yüzyıl Türk Siyasi Tarihi</w:t>
            </w:r>
            <w:r>
              <w:rPr>
                <w:color w:val="548DD4" w:themeColor="text2" w:themeTint="99"/>
                <w:sz w:val="18"/>
                <w:szCs w:val="18"/>
              </w:rPr>
              <w:t xml:space="preserve"> (S)</w:t>
            </w:r>
          </w:p>
        </w:tc>
      </w:tr>
      <w:tr w:rsidR="0035064C" w:rsidRPr="005A26D9" w14:paraId="19BC552C" w14:textId="35DB8343" w:rsidTr="0035064C">
        <w:trPr>
          <w:trHeight w:val="170"/>
          <w:jc w:val="center"/>
        </w:trPr>
        <w:tc>
          <w:tcPr>
            <w:tcW w:w="396" w:type="dxa"/>
            <w:vMerge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1AA297C" w14:textId="77777777" w:rsidR="0035064C" w:rsidRPr="0081079C" w:rsidRDefault="0035064C" w:rsidP="00350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1D19415E" w14:textId="77777777" w:rsidR="0035064C" w:rsidRPr="0081079C" w:rsidRDefault="0035064C" w:rsidP="0035064C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13.00-13.50</w:t>
            </w:r>
          </w:p>
        </w:tc>
        <w:tc>
          <w:tcPr>
            <w:tcW w:w="751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14779FB" w14:textId="235FA96D" w:rsidR="0035064C" w:rsidRPr="00FF4A4F" w:rsidRDefault="00BE3F34" w:rsidP="0035064C">
            <w:pPr>
              <w:jc w:val="center"/>
              <w:rPr>
                <w:color w:val="FF0000"/>
                <w:sz w:val="18"/>
                <w:szCs w:val="18"/>
              </w:rPr>
            </w:pPr>
            <w:r w:rsidRPr="00FF4A4F">
              <w:rPr>
                <w:color w:val="000000"/>
                <w:sz w:val="18"/>
                <w:szCs w:val="18"/>
              </w:rPr>
              <w:t xml:space="preserve">Prof. Dr. Selim Hilmi </w:t>
            </w:r>
            <w:proofErr w:type="gramStart"/>
            <w:r w:rsidRPr="00FF4A4F">
              <w:rPr>
                <w:color w:val="000000"/>
                <w:sz w:val="18"/>
                <w:szCs w:val="18"/>
              </w:rPr>
              <w:t>Özkan</w:t>
            </w:r>
            <w:r w:rsidR="00096694">
              <w:rPr>
                <w:color w:val="000000"/>
                <w:sz w:val="18"/>
                <w:szCs w:val="18"/>
              </w:rPr>
              <w:t xml:space="preserve">  </w:t>
            </w:r>
            <w:r w:rsidR="00096694" w:rsidRPr="00096694">
              <w:rPr>
                <w:color w:val="000000"/>
                <w:sz w:val="18"/>
                <w:szCs w:val="18"/>
              </w:rPr>
              <w:t>Derslik</w:t>
            </w:r>
            <w:proofErr w:type="gramEnd"/>
            <w:r w:rsidR="00096694" w:rsidRPr="00096694">
              <w:rPr>
                <w:color w:val="000000"/>
                <w:sz w:val="18"/>
                <w:szCs w:val="18"/>
              </w:rPr>
              <w:t xml:space="preserve"> B228</w:t>
            </w:r>
          </w:p>
        </w:tc>
      </w:tr>
      <w:tr w:rsidR="0035064C" w:rsidRPr="005A26D9" w14:paraId="3F9D3D1F" w14:textId="1A2501FB" w:rsidTr="0035064C">
        <w:trPr>
          <w:trHeight w:val="102"/>
          <w:jc w:val="center"/>
        </w:trPr>
        <w:tc>
          <w:tcPr>
            <w:tcW w:w="396" w:type="dxa"/>
            <w:vMerge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691C37C6" w14:textId="77777777" w:rsidR="0035064C" w:rsidRPr="0081079C" w:rsidRDefault="0035064C" w:rsidP="00350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2F590904" w14:textId="77777777" w:rsidR="0035064C" w:rsidRPr="0081079C" w:rsidRDefault="0035064C" w:rsidP="0035064C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14.00-14.50</w:t>
            </w:r>
          </w:p>
        </w:tc>
        <w:tc>
          <w:tcPr>
            <w:tcW w:w="751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8C9BD79" w14:textId="54049701" w:rsidR="0035064C" w:rsidRPr="00FF4A4F" w:rsidRDefault="00BE3F34" w:rsidP="0035064C">
            <w:pPr>
              <w:jc w:val="center"/>
              <w:rPr>
                <w:sz w:val="18"/>
                <w:szCs w:val="18"/>
              </w:rPr>
            </w:pPr>
            <w:r w:rsidRPr="00FF4A4F">
              <w:rPr>
                <w:color w:val="000000"/>
                <w:sz w:val="18"/>
                <w:szCs w:val="18"/>
              </w:rPr>
              <w:t xml:space="preserve">Prof. Dr. Selim Hilmi </w:t>
            </w:r>
            <w:proofErr w:type="gramStart"/>
            <w:r w:rsidRPr="00FF4A4F">
              <w:rPr>
                <w:color w:val="000000"/>
                <w:sz w:val="18"/>
                <w:szCs w:val="18"/>
              </w:rPr>
              <w:t>Özkan</w:t>
            </w:r>
            <w:r w:rsidR="00096694">
              <w:rPr>
                <w:color w:val="000000"/>
                <w:sz w:val="18"/>
                <w:szCs w:val="18"/>
              </w:rPr>
              <w:t xml:space="preserve">  </w:t>
            </w:r>
            <w:r w:rsidR="00096694" w:rsidRPr="00096694">
              <w:rPr>
                <w:color w:val="000000"/>
                <w:sz w:val="18"/>
                <w:szCs w:val="18"/>
              </w:rPr>
              <w:t>Derslik</w:t>
            </w:r>
            <w:proofErr w:type="gramEnd"/>
            <w:r w:rsidR="00096694" w:rsidRPr="00096694">
              <w:rPr>
                <w:color w:val="000000"/>
                <w:sz w:val="18"/>
                <w:szCs w:val="18"/>
              </w:rPr>
              <w:t xml:space="preserve"> B228</w:t>
            </w:r>
          </w:p>
        </w:tc>
      </w:tr>
      <w:tr w:rsidR="0035064C" w:rsidRPr="005A26D9" w14:paraId="39D2392F" w14:textId="0B8D7997" w:rsidTr="0035064C">
        <w:trPr>
          <w:trHeight w:val="20"/>
          <w:jc w:val="center"/>
        </w:trPr>
        <w:tc>
          <w:tcPr>
            <w:tcW w:w="396" w:type="dxa"/>
            <w:vMerge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E3E9718" w14:textId="77777777" w:rsidR="0035064C" w:rsidRPr="0081079C" w:rsidRDefault="0035064C" w:rsidP="00350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C17D61B" w14:textId="77777777" w:rsidR="0035064C" w:rsidRPr="0081079C" w:rsidRDefault="0035064C" w:rsidP="0035064C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15.00-15.50</w:t>
            </w:r>
          </w:p>
        </w:tc>
        <w:tc>
          <w:tcPr>
            <w:tcW w:w="751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D7E5638" w14:textId="4E34E3EC" w:rsidR="0035064C" w:rsidRPr="00FF4A4F" w:rsidRDefault="00BE3F34" w:rsidP="0035064C">
            <w:pPr>
              <w:jc w:val="center"/>
              <w:rPr>
                <w:sz w:val="18"/>
                <w:szCs w:val="18"/>
              </w:rPr>
            </w:pPr>
            <w:r>
              <w:rPr>
                <w:color w:val="548DD4" w:themeColor="text2" w:themeTint="99"/>
                <w:sz w:val="18"/>
                <w:szCs w:val="18"/>
              </w:rPr>
              <w:t xml:space="preserve">SBT5109 </w:t>
            </w:r>
            <w:r w:rsidRPr="00BE3F34">
              <w:rPr>
                <w:color w:val="548DD4" w:themeColor="text2" w:themeTint="99"/>
                <w:sz w:val="18"/>
                <w:szCs w:val="18"/>
              </w:rPr>
              <w:t>Sosyal Bilgiler Programında Türkiye Coğrafyası</w:t>
            </w:r>
            <w:r>
              <w:rPr>
                <w:color w:val="548DD4" w:themeColor="text2" w:themeTint="99"/>
                <w:sz w:val="18"/>
                <w:szCs w:val="18"/>
              </w:rPr>
              <w:t xml:space="preserve"> (S)</w:t>
            </w:r>
          </w:p>
        </w:tc>
      </w:tr>
      <w:tr w:rsidR="00BE3F34" w:rsidRPr="005A26D9" w14:paraId="3C0509CD" w14:textId="77777777" w:rsidTr="0035064C">
        <w:trPr>
          <w:trHeight w:val="20"/>
          <w:jc w:val="center"/>
        </w:trPr>
        <w:tc>
          <w:tcPr>
            <w:tcW w:w="396" w:type="dxa"/>
            <w:vMerge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5D84228" w14:textId="77777777" w:rsidR="00BE3F34" w:rsidRPr="0081079C" w:rsidRDefault="00BE3F34" w:rsidP="00350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46EE088" w14:textId="40DAD035" w:rsidR="00BE3F34" w:rsidRPr="0081079C" w:rsidRDefault="00BE3F34" w:rsidP="003506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16.00-16-50</w:t>
            </w:r>
          </w:p>
        </w:tc>
        <w:tc>
          <w:tcPr>
            <w:tcW w:w="751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CA89FBF" w14:textId="0B3C2720" w:rsidR="00BE3F34" w:rsidRPr="00FF4A4F" w:rsidRDefault="00BE3F34" w:rsidP="0035064C">
            <w:pPr>
              <w:jc w:val="center"/>
              <w:rPr>
                <w:color w:val="000000"/>
                <w:sz w:val="18"/>
                <w:szCs w:val="18"/>
              </w:rPr>
            </w:pPr>
            <w:r w:rsidRPr="00FF4A4F">
              <w:rPr>
                <w:sz w:val="18"/>
                <w:szCs w:val="18"/>
              </w:rPr>
              <w:t xml:space="preserve">Doç. Dr. Mustafa </w:t>
            </w:r>
            <w:proofErr w:type="gramStart"/>
            <w:r w:rsidRPr="00FF4A4F">
              <w:rPr>
                <w:sz w:val="18"/>
                <w:szCs w:val="18"/>
              </w:rPr>
              <w:t>Sağdıç</w:t>
            </w:r>
            <w:r w:rsidR="00096694">
              <w:rPr>
                <w:sz w:val="18"/>
                <w:szCs w:val="18"/>
              </w:rPr>
              <w:t xml:space="preserve">  </w:t>
            </w:r>
            <w:r w:rsidR="00096694" w:rsidRPr="00096694">
              <w:rPr>
                <w:sz w:val="18"/>
                <w:szCs w:val="18"/>
              </w:rPr>
              <w:t>Derslik</w:t>
            </w:r>
            <w:proofErr w:type="gramEnd"/>
            <w:r w:rsidR="00096694" w:rsidRPr="00096694">
              <w:rPr>
                <w:sz w:val="18"/>
                <w:szCs w:val="18"/>
              </w:rPr>
              <w:t xml:space="preserve"> B228</w:t>
            </w:r>
          </w:p>
        </w:tc>
      </w:tr>
      <w:tr w:rsidR="0035064C" w:rsidRPr="005A26D9" w14:paraId="7B2D3F02" w14:textId="2A64596E" w:rsidTr="0035064C">
        <w:trPr>
          <w:trHeight w:val="20"/>
          <w:jc w:val="center"/>
        </w:trPr>
        <w:tc>
          <w:tcPr>
            <w:tcW w:w="39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50E8999D" w14:textId="77777777" w:rsidR="0035064C" w:rsidRPr="0081079C" w:rsidRDefault="0035064C" w:rsidP="00350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14:paraId="4493800A" w14:textId="7C8BD9B3" w:rsidR="0035064C" w:rsidRPr="0081079C" w:rsidRDefault="00BE3F34" w:rsidP="003506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17.00-17</w:t>
            </w:r>
            <w:r w:rsidR="0035064C" w:rsidRPr="0081079C">
              <w:rPr>
                <w:sz w:val="18"/>
                <w:szCs w:val="18"/>
              </w:rPr>
              <w:t>.50</w:t>
            </w:r>
          </w:p>
        </w:tc>
        <w:tc>
          <w:tcPr>
            <w:tcW w:w="751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6C79A9D" w14:textId="5D3DE2D5" w:rsidR="0035064C" w:rsidRPr="00FF4A4F" w:rsidRDefault="00BE3F34" w:rsidP="0035064C">
            <w:pPr>
              <w:jc w:val="center"/>
              <w:rPr>
                <w:color w:val="FF0000"/>
                <w:sz w:val="18"/>
                <w:szCs w:val="18"/>
              </w:rPr>
            </w:pPr>
            <w:r w:rsidRPr="00FF4A4F">
              <w:rPr>
                <w:sz w:val="18"/>
                <w:szCs w:val="18"/>
              </w:rPr>
              <w:t xml:space="preserve">Doç. Dr. Mustafa </w:t>
            </w:r>
            <w:proofErr w:type="gramStart"/>
            <w:r w:rsidRPr="00FF4A4F">
              <w:rPr>
                <w:sz w:val="18"/>
                <w:szCs w:val="18"/>
              </w:rPr>
              <w:t>Sağdıç</w:t>
            </w:r>
            <w:r w:rsidR="00096694">
              <w:rPr>
                <w:sz w:val="18"/>
                <w:szCs w:val="18"/>
              </w:rPr>
              <w:t xml:space="preserve">  </w:t>
            </w:r>
            <w:r w:rsidR="00096694" w:rsidRPr="00096694">
              <w:rPr>
                <w:sz w:val="18"/>
                <w:szCs w:val="18"/>
              </w:rPr>
              <w:t>Derslik</w:t>
            </w:r>
            <w:proofErr w:type="gramEnd"/>
            <w:r w:rsidR="00096694" w:rsidRPr="00096694">
              <w:rPr>
                <w:sz w:val="18"/>
                <w:szCs w:val="18"/>
              </w:rPr>
              <w:t xml:space="preserve"> B228</w:t>
            </w:r>
          </w:p>
        </w:tc>
      </w:tr>
      <w:tr w:rsidR="0035064C" w:rsidRPr="005A26D9" w14:paraId="3BE16390" w14:textId="77777777" w:rsidTr="0035064C">
        <w:trPr>
          <w:trHeight w:val="170"/>
          <w:jc w:val="center"/>
        </w:trPr>
        <w:tc>
          <w:tcPr>
            <w:tcW w:w="39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6D9B2B6E" w14:textId="77777777" w:rsidR="0035064C" w:rsidRPr="0081079C" w:rsidRDefault="0035064C" w:rsidP="003506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CE652C" w14:textId="50B559FD" w:rsidR="0035064C" w:rsidRPr="0081079C" w:rsidRDefault="0035064C" w:rsidP="003506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08.00-08.50</w:t>
            </w:r>
          </w:p>
        </w:tc>
        <w:tc>
          <w:tcPr>
            <w:tcW w:w="751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30BEF1F" w14:textId="1B728BA9" w:rsidR="0035064C" w:rsidRPr="00FF4A4F" w:rsidRDefault="0035064C" w:rsidP="0035064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5064C" w:rsidRPr="005A26D9" w14:paraId="73EF551E" w14:textId="28DA37F8" w:rsidTr="0035064C">
        <w:trPr>
          <w:trHeight w:val="170"/>
          <w:jc w:val="center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11D72F7C" w14:textId="77777777" w:rsidR="0035064C" w:rsidRPr="0081079C" w:rsidRDefault="0035064C" w:rsidP="0035064C">
            <w:pPr>
              <w:jc w:val="center"/>
              <w:rPr>
                <w:b/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Ç</w:t>
            </w:r>
          </w:p>
          <w:p w14:paraId="07454FFD" w14:textId="77777777" w:rsidR="0035064C" w:rsidRPr="0081079C" w:rsidRDefault="0035064C" w:rsidP="0035064C">
            <w:pPr>
              <w:jc w:val="center"/>
              <w:rPr>
                <w:b/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A</w:t>
            </w:r>
          </w:p>
          <w:p w14:paraId="091A4945" w14:textId="77777777" w:rsidR="0035064C" w:rsidRPr="0081079C" w:rsidRDefault="0035064C" w:rsidP="0035064C">
            <w:pPr>
              <w:jc w:val="center"/>
              <w:rPr>
                <w:b/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R</w:t>
            </w:r>
          </w:p>
          <w:p w14:paraId="5079A3EC" w14:textId="77777777" w:rsidR="0035064C" w:rsidRPr="0081079C" w:rsidRDefault="0035064C" w:rsidP="0035064C">
            <w:pPr>
              <w:jc w:val="center"/>
              <w:rPr>
                <w:b/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Ş</w:t>
            </w:r>
          </w:p>
          <w:p w14:paraId="659275FD" w14:textId="77777777" w:rsidR="0035064C" w:rsidRPr="0081079C" w:rsidRDefault="0035064C" w:rsidP="0035064C">
            <w:pPr>
              <w:jc w:val="center"/>
              <w:rPr>
                <w:b/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A</w:t>
            </w:r>
          </w:p>
          <w:p w14:paraId="3EC56245" w14:textId="77777777" w:rsidR="0035064C" w:rsidRPr="0081079C" w:rsidRDefault="0035064C" w:rsidP="0035064C">
            <w:pPr>
              <w:jc w:val="center"/>
              <w:rPr>
                <w:b/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M</w:t>
            </w:r>
          </w:p>
          <w:p w14:paraId="3557D878" w14:textId="77777777" w:rsidR="0035064C" w:rsidRPr="0081079C" w:rsidRDefault="0035064C" w:rsidP="0035064C">
            <w:pPr>
              <w:jc w:val="center"/>
              <w:rPr>
                <w:b/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B</w:t>
            </w:r>
          </w:p>
          <w:p w14:paraId="0618408D" w14:textId="77777777" w:rsidR="0035064C" w:rsidRPr="0081079C" w:rsidRDefault="0035064C" w:rsidP="0035064C">
            <w:pPr>
              <w:jc w:val="center"/>
              <w:rPr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99626D4" w14:textId="63EC5097" w:rsidR="0035064C" w:rsidRPr="0081079C" w:rsidRDefault="0035064C" w:rsidP="0035064C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09.00-09.50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2C19E62" w14:textId="32B109AD" w:rsidR="0035064C" w:rsidRPr="00FF4A4F" w:rsidRDefault="00E03977" w:rsidP="0035064C">
            <w:pPr>
              <w:jc w:val="center"/>
              <w:rPr>
                <w:color w:val="FF0000"/>
                <w:sz w:val="18"/>
                <w:szCs w:val="18"/>
              </w:rPr>
            </w:pPr>
            <w:proofErr w:type="gramStart"/>
            <w:r>
              <w:rPr>
                <w:color w:val="548DD4" w:themeColor="text2" w:themeTint="99"/>
                <w:sz w:val="18"/>
                <w:szCs w:val="18"/>
              </w:rPr>
              <w:t>SBT5113</w:t>
            </w:r>
            <w:r w:rsidR="0035064C">
              <w:rPr>
                <w:color w:val="548DD4" w:themeColor="text2" w:themeTint="99"/>
                <w:sz w:val="18"/>
                <w:szCs w:val="18"/>
              </w:rPr>
              <w:t xml:space="preserve">  </w:t>
            </w:r>
            <w:r w:rsidRPr="00E03977">
              <w:rPr>
                <w:color w:val="548DD4" w:themeColor="text2" w:themeTint="99"/>
              </w:rPr>
              <w:t>Türkiye’nin</w:t>
            </w:r>
            <w:proofErr w:type="gramEnd"/>
            <w:r w:rsidRPr="00E03977">
              <w:rPr>
                <w:color w:val="548DD4" w:themeColor="text2" w:themeTint="99"/>
              </w:rPr>
              <w:t xml:space="preserve"> Jeopolitik Analizi</w:t>
            </w:r>
            <w:r w:rsidRPr="00E03977">
              <w:rPr>
                <w:color w:val="548DD4" w:themeColor="text2" w:themeTint="99"/>
                <w:sz w:val="18"/>
                <w:szCs w:val="18"/>
              </w:rPr>
              <w:t xml:space="preserve"> </w:t>
            </w:r>
            <w:r w:rsidR="0035064C" w:rsidRPr="00FF4A4F">
              <w:rPr>
                <w:color w:val="548DD4" w:themeColor="text2" w:themeTint="99"/>
                <w:sz w:val="18"/>
                <w:szCs w:val="18"/>
              </w:rPr>
              <w:t xml:space="preserve">(S) </w:t>
            </w:r>
          </w:p>
        </w:tc>
      </w:tr>
      <w:tr w:rsidR="0035064C" w:rsidRPr="005A26D9" w14:paraId="0F8342B5" w14:textId="498276D3" w:rsidTr="0035064C">
        <w:trPr>
          <w:trHeight w:val="170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14:paraId="70E3F89A" w14:textId="77777777" w:rsidR="0035064C" w:rsidRPr="0081079C" w:rsidRDefault="0035064C" w:rsidP="00350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4AE2637C" w14:textId="77777777" w:rsidR="0035064C" w:rsidRPr="0081079C" w:rsidRDefault="0035064C" w:rsidP="0035064C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10.00-10.50</w:t>
            </w:r>
          </w:p>
        </w:tc>
        <w:tc>
          <w:tcPr>
            <w:tcW w:w="751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37C92C0" w14:textId="34CD1A7A" w:rsidR="0035064C" w:rsidRPr="00FF4A4F" w:rsidRDefault="00E03977" w:rsidP="00350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Meryem Hayır </w:t>
            </w:r>
            <w:proofErr w:type="gramStart"/>
            <w:r>
              <w:rPr>
                <w:sz w:val="18"/>
                <w:szCs w:val="18"/>
              </w:rPr>
              <w:t>Kanat</w:t>
            </w:r>
            <w:r w:rsidR="00096694">
              <w:rPr>
                <w:sz w:val="18"/>
                <w:szCs w:val="18"/>
              </w:rPr>
              <w:t xml:space="preserve">  </w:t>
            </w:r>
            <w:r w:rsidR="00096694" w:rsidRPr="00096694">
              <w:rPr>
                <w:sz w:val="18"/>
                <w:szCs w:val="18"/>
              </w:rPr>
              <w:t>Derslik</w:t>
            </w:r>
            <w:proofErr w:type="gramEnd"/>
            <w:r w:rsidR="00096694" w:rsidRPr="00096694">
              <w:rPr>
                <w:sz w:val="18"/>
                <w:szCs w:val="18"/>
              </w:rPr>
              <w:t xml:space="preserve"> B228</w:t>
            </w:r>
          </w:p>
        </w:tc>
      </w:tr>
      <w:tr w:rsidR="0035064C" w:rsidRPr="005A26D9" w14:paraId="2ABFBCCF" w14:textId="31701A6E" w:rsidTr="0035064C">
        <w:trPr>
          <w:trHeight w:val="170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14:paraId="39A2D4F3" w14:textId="77777777" w:rsidR="0035064C" w:rsidRPr="0081079C" w:rsidRDefault="0035064C" w:rsidP="00350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C85D9EF" w14:textId="77777777" w:rsidR="0035064C" w:rsidRPr="0081079C" w:rsidRDefault="0035064C" w:rsidP="0035064C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11.00-11.50</w:t>
            </w:r>
          </w:p>
        </w:tc>
        <w:tc>
          <w:tcPr>
            <w:tcW w:w="751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88BF431" w14:textId="32818F72" w:rsidR="0035064C" w:rsidRPr="00FF4A4F" w:rsidRDefault="00E03977" w:rsidP="00350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Meryem Hayır </w:t>
            </w:r>
            <w:proofErr w:type="gramStart"/>
            <w:r>
              <w:rPr>
                <w:sz w:val="18"/>
                <w:szCs w:val="18"/>
              </w:rPr>
              <w:t>Kanat</w:t>
            </w:r>
            <w:r w:rsidR="00096694">
              <w:rPr>
                <w:sz w:val="18"/>
                <w:szCs w:val="18"/>
              </w:rPr>
              <w:t xml:space="preserve">  </w:t>
            </w:r>
            <w:r w:rsidR="00096694" w:rsidRPr="00096694">
              <w:rPr>
                <w:sz w:val="18"/>
                <w:szCs w:val="18"/>
              </w:rPr>
              <w:t>Derslik</w:t>
            </w:r>
            <w:proofErr w:type="gramEnd"/>
            <w:r w:rsidR="00096694" w:rsidRPr="00096694">
              <w:rPr>
                <w:sz w:val="18"/>
                <w:szCs w:val="18"/>
              </w:rPr>
              <w:t xml:space="preserve"> B228</w:t>
            </w:r>
          </w:p>
        </w:tc>
      </w:tr>
      <w:tr w:rsidR="0035064C" w:rsidRPr="005A26D9" w14:paraId="777CFC3F" w14:textId="77777777" w:rsidTr="0035064C">
        <w:trPr>
          <w:trHeight w:val="170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14:paraId="18BB1B88" w14:textId="77777777" w:rsidR="0035064C" w:rsidRPr="0081079C" w:rsidRDefault="0035064C" w:rsidP="00350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13161A5C" w14:textId="77777777" w:rsidR="0035064C" w:rsidRPr="0081079C" w:rsidRDefault="0035064C" w:rsidP="0035064C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12.00-12.50</w:t>
            </w:r>
          </w:p>
        </w:tc>
        <w:tc>
          <w:tcPr>
            <w:tcW w:w="751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35BF162" w14:textId="4B6719C8" w:rsidR="0035064C" w:rsidRPr="00FF4A4F" w:rsidRDefault="00E03977" w:rsidP="0035064C">
            <w:pPr>
              <w:jc w:val="center"/>
              <w:rPr>
                <w:sz w:val="18"/>
                <w:szCs w:val="18"/>
              </w:rPr>
            </w:pPr>
            <w:r w:rsidRPr="00E03977">
              <w:rPr>
                <w:color w:val="548DD4" w:themeColor="text2" w:themeTint="99"/>
                <w:sz w:val="18"/>
                <w:szCs w:val="18"/>
              </w:rPr>
              <w:t>SBT5001 Seminer (Z)</w:t>
            </w:r>
          </w:p>
        </w:tc>
      </w:tr>
      <w:tr w:rsidR="0035064C" w:rsidRPr="005A26D9" w14:paraId="31D644A8" w14:textId="7DAE50D3" w:rsidTr="0035064C">
        <w:trPr>
          <w:trHeight w:val="170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14:paraId="10E5F84C" w14:textId="77777777" w:rsidR="0035064C" w:rsidRPr="0081079C" w:rsidRDefault="0035064C" w:rsidP="00350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1BD3A5CE" w14:textId="77777777" w:rsidR="0035064C" w:rsidRPr="0081079C" w:rsidRDefault="0035064C" w:rsidP="0035064C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13.00-13.50</w:t>
            </w:r>
          </w:p>
        </w:tc>
        <w:tc>
          <w:tcPr>
            <w:tcW w:w="751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7107822" w14:textId="2682A6F4" w:rsidR="0035064C" w:rsidRPr="00FF4A4F" w:rsidRDefault="00E03977" w:rsidP="0035064C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Meryem Hayır </w:t>
            </w:r>
            <w:proofErr w:type="gramStart"/>
            <w:r>
              <w:rPr>
                <w:sz w:val="18"/>
                <w:szCs w:val="18"/>
              </w:rPr>
              <w:t>Kanat</w:t>
            </w:r>
            <w:r w:rsidR="00096694">
              <w:rPr>
                <w:sz w:val="18"/>
                <w:szCs w:val="18"/>
              </w:rPr>
              <w:t xml:space="preserve">  </w:t>
            </w:r>
            <w:r w:rsidR="00096694" w:rsidRPr="00096694">
              <w:rPr>
                <w:sz w:val="18"/>
                <w:szCs w:val="18"/>
              </w:rPr>
              <w:t>Derslik</w:t>
            </w:r>
            <w:proofErr w:type="gramEnd"/>
            <w:r w:rsidR="00096694" w:rsidRPr="00096694">
              <w:rPr>
                <w:sz w:val="18"/>
                <w:szCs w:val="18"/>
              </w:rPr>
              <w:t xml:space="preserve"> B228</w:t>
            </w:r>
          </w:p>
        </w:tc>
      </w:tr>
      <w:tr w:rsidR="0035064C" w:rsidRPr="005A26D9" w14:paraId="367CB187" w14:textId="3EC4097E" w:rsidTr="0035064C">
        <w:trPr>
          <w:trHeight w:val="170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14:paraId="0414A884" w14:textId="77777777" w:rsidR="0035064C" w:rsidRPr="0081079C" w:rsidRDefault="0035064C" w:rsidP="00350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160F91C1" w14:textId="77777777" w:rsidR="0035064C" w:rsidRPr="0081079C" w:rsidRDefault="0035064C" w:rsidP="0035064C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14.00-14.50</w:t>
            </w:r>
          </w:p>
        </w:tc>
        <w:tc>
          <w:tcPr>
            <w:tcW w:w="751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19FEEBB" w14:textId="460BD13B" w:rsidR="0035064C" w:rsidRPr="00FF4A4F" w:rsidRDefault="00E03977" w:rsidP="0035064C">
            <w:pPr>
              <w:jc w:val="center"/>
              <w:rPr>
                <w:sz w:val="18"/>
                <w:szCs w:val="18"/>
              </w:rPr>
            </w:pPr>
            <w:r w:rsidRPr="00E03977">
              <w:rPr>
                <w:color w:val="548DD4" w:themeColor="text2" w:themeTint="99"/>
                <w:sz w:val="18"/>
                <w:szCs w:val="18"/>
              </w:rPr>
              <w:t>SBT5108 Sosyal Bilgilerin Felsefi ve Tarihi Temelleri</w:t>
            </w:r>
            <w:r>
              <w:rPr>
                <w:color w:val="548DD4" w:themeColor="text2" w:themeTint="99"/>
                <w:sz w:val="18"/>
                <w:szCs w:val="18"/>
              </w:rPr>
              <w:t xml:space="preserve"> (S)</w:t>
            </w:r>
          </w:p>
        </w:tc>
      </w:tr>
      <w:tr w:rsidR="0035064C" w:rsidRPr="005A26D9" w14:paraId="33D5E029" w14:textId="267969B4" w:rsidTr="0035064C">
        <w:trPr>
          <w:trHeight w:val="170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14:paraId="68B351EC" w14:textId="77777777" w:rsidR="0035064C" w:rsidRPr="0081079C" w:rsidRDefault="0035064C" w:rsidP="00350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2AF8269C" w14:textId="77777777" w:rsidR="0035064C" w:rsidRPr="0081079C" w:rsidRDefault="0035064C" w:rsidP="0035064C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15.00-15.50</w:t>
            </w:r>
          </w:p>
        </w:tc>
        <w:tc>
          <w:tcPr>
            <w:tcW w:w="751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0D91715" w14:textId="45435F3E" w:rsidR="0035064C" w:rsidRPr="00FF4A4F" w:rsidRDefault="00E03977" w:rsidP="0035064C">
            <w:pPr>
              <w:jc w:val="center"/>
              <w:rPr>
                <w:sz w:val="18"/>
                <w:szCs w:val="18"/>
              </w:rPr>
            </w:pPr>
            <w:r w:rsidRPr="00FF4A4F">
              <w:rPr>
                <w:sz w:val="18"/>
                <w:szCs w:val="18"/>
              </w:rPr>
              <w:t xml:space="preserve">Dr. Mustafa </w:t>
            </w:r>
            <w:proofErr w:type="gramStart"/>
            <w:r w:rsidRPr="00FF4A4F">
              <w:rPr>
                <w:sz w:val="18"/>
                <w:szCs w:val="18"/>
              </w:rPr>
              <w:t>İçen</w:t>
            </w:r>
            <w:r w:rsidR="00096694">
              <w:rPr>
                <w:sz w:val="18"/>
                <w:szCs w:val="18"/>
              </w:rPr>
              <w:t xml:space="preserve">  </w:t>
            </w:r>
            <w:r w:rsidR="00096694" w:rsidRPr="00096694">
              <w:rPr>
                <w:sz w:val="18"/>
                <w:szCs w:val="18"/>
              </w:rPr>
              <w:t>Derslik</w:t>
            </w:r>
            <w:proofErr w:type="gramEnd"/>
            <w:r w:rsidR="00096694" w:rsidRPr="00096694">
              <w:rPr>
                <w:sz w:val="18"/>
                <w:szCs w:val="18"/>
              </w:rPr>
              <w:t xml:space="preserve"> B228</w:t>
            </w:r>
          </w:p>
        </w:tc>
      </w:tr>
      <w:tr w:rsidR="0035064C" w:rsidRPr="005A26D9" w14:paraId="6EE48A37" w14:textId="77777777" w:rsidTr="0035064C">
        <w:trPr>
          <w:trHeight w:val="245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14:paraId="2F05566B" w14:textId="77777777" w:rsidR="0035064C" w:rsidRPr="0081079C" w:rsidRDefault="0035064C" w:rsidP="00350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14:paraId="41B8D09F" w14:textId="77777777" w:rsidR="0035064C" w:rsidRPr="0081079C" w:rsidRDefault="0035064C" w:rsidP="0035064C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16.00-16.50</w:t>
            </w:r>
          </w:p>
        </w:tc>
        <w:tc>
          <w:tcPr>
            <w:tcW w:w="751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A4AA512" w14:textId="30C106A0" w:rsidR="0035064C" w:rsidRPr="00FF4A4F" w:rsidRDefault="00E03977" w:rsidP="0035064C">
            <w:pPr>
              <w:jc w:val="center"/>
              <w:rPr>
                <w:color w:val="FF0000"/>
                <w:sz w:val="18"/>
                <w:szCs w:val="18"/>
              </w:rPr>
            </w:pPr>
            <w:r w:rsidRPr="00FF4A4F">
              <w:rPr>
                <w:sz w:val="18"/>
                <w:szCs w:val="18"/>
              </w:rPr>
              <w:t xml:space="preserve">Dr. Mustafa </w:t>
            </w:r>
            <w:proofErr w:type="gramStart"/>
            <w:r w:rsidRPr="00FF4A4F">
              <w:rPr>
                <w:sz w:val="18"/>
                <w:szCs w:val="18"/>
              </w:rPr>
              <w:t>İçen</w:t>
            </w:r>
            <w:r w:rsidR="00096694">
              <w:rPr>
                <w:sz w:val="18"/>
                <w:szCs w:val="18"/>
              </w:rPr>
              <w:t xml:space="preserve">  </w:t>
            </w:r>
            <w:r w:rsidR="00096694" w:rsidRPr="00096694">
              <w:rPr>
                <w:sz w:val="18"/>
                <w:szCs w:val="18"/>
              </w:rPr>
              <w:t>Derslik</w:t>
            </w:r>
            <w:proofErr w:type="gramEnd"/>
            <w:r w:rsidR="00096694" w:rsidRPr="00096694">
              <w:rPr>
                <w:sz w:val="18"/>
                <w:szCs w:val="18"/>
              </w:rPr>
              <w:t xml:space="preserve"> B228</w:t>
            </w:r>
          </w:p>
        </w:tc>
      </w:tr>
      <w:tr w:rsidR="0035064C" w:rsidRPr="005A26D9" w14:paraId="332DDCA8" w14:textId="77777777" w:rsidTr="0035064C">
        <w:trPr>
          <w:trHeight w:val="170"/>
          <w:jc w:val="center"/>
        </w:trPr>
        <w:tc>
          <w:tcPr>
            <w:tcW w:w="396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09757DD" w14:textId="77777777" w:rsidR="0035064C" w:rsidRPr="0081079C" w:rsidRDefault="0035064C" w:rsidP="0035064C">
            <w:pPr>
              <w:jc w:val="center"/>
              <w:rPr>
                <w:b/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P</w:t>
            </w:r>
          </w:p>
          <w:p w14:paraId="5912AB1A" w14:textId="77777777" w:rsidR="0035064C" w:rsidRPr="0081079C" w:rsidRDefault="0035064C" w:rsidP="0035064C">
            <w:pPr>
              <w:jc w:val="center"/>
              <w:rPr>
                <w:b/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E</w:t>
            </w:r>
          </w:p>
          <w:p w14:paraId="3C3ADAEA" w14:textId="77777777" w:rsidR="0035064C" w:rsidRPr="0081079C" w:rsidRDefault="0035064C" w:rsidP="0035064C">
            <w:pPr>
              <w:jc w:val="center"/>
              <w:rPr>
                <w:b/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R</w:t>
            </w:r>
          </w:p>
          <w:p w14:paraId="38ED0E03" w14:textId="77777777" w:rsidR="0035064C" w:rsidRPr="0081079C" w:rsidRDefault="0035064C" w:rsidP="0035064C">
            <w:pPr>
              <w:jc w:val="center"/>
              <w:rPr>
                <w:b/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Ş</w:t>
            </w:r>
          </w:p>
          <w:p w14:paraId="793F5C1B" w14:textId="77777777" w:rsidR="0035064C" w:rsidRPr="0081079C" w:rsidRDefault="0035064C" w:rsidP="0035064C">
            <w:pPr>
              <w:jc w:val="center"/>
              <w:rPr>
                <w:b/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E</w:t>
            </w:r>
          </w:p>
          <w:p w14:paraId="0EBD81E8" w14:textId="77777777" w:rsidR="0035064C" w:rsidRPr="0081079C" w:rsidRDefault="0035064C" w:rsidP="0035064C">
            <w:pPr>
              <w:jc w:val="center"/>
              <w:rPr>
                <w:b/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M</w:t>
            </w:r>
          </w:p>
          <w:p w14:paraId="172D4BC5" w14:textId="77777777" w:rsidR="0035064C" w:rsidRPr="0081079C" w:rsidRDefault="0035064C" w:rsidP="0035064C">
            <w:pPr>
              <w:jc w:val="center"/>
              <w:rPr>
                <w:b/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B</w:t>
            </w:r>
          </w:p>
          <w:p w14:paraId="3FC077AB" w14:textId="77777777" w:rsidR="0035064C" w:rsidRPr="0081079C" w:rsidRDefault="0035064C" w:rsidP="0035064C">
            <w:pPr>
              <w:jc w:val="center"/>
              <w:rPr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67DB0F" w14:textId="042BFDAC" w:rsidR="0035064C" w:rsidRPr="0081079C" w:rsidRDefault="0035064C" w:rsidP="003506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08.00-08</w:t>
            </w:r>
            <w:r w:rsidRPr="0081079C">
              <w:rPr>
                <w:sz w:val="18"/>
                <w:szCs w:val="18"/>
              </w:rPr>
              <w:t>.50</w:t>
            </w:r>
          </w:p>
        </w:tc>
        <w:tc>
          <w:tcPr>
            <w:tcW w:w="751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A3F590C" w14:textId="77777777" w:rsidR="0035064C" w:rsidRPr="00FF4A4F" w:rsidRDefault="0035064C" w:rsidP="0035064C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FF4A4F">
              <w:rPr>
                <w:color w:val="548DD4" w:themeColor="text2" w:themeTint="99"/>
                <w:sz w:val="18"/>
                <w:szCs w:val="18"/>
              </w:rPr>
              <w:t xml:space="preserve">SBT5000-Yüksek Lisans Tezi </w:t>
            </w:r>
          </w:p>
          <w:p w14:paraId="574B9ACD" w14:textId="265C0A48" w:rsidR="0035064C" w:rsidRPr="0081079C" w:rsidRDefault="00E03977" w:rsidP="0035064C">
            <w:pPr>
              <w:ind w:left="8" w:right="-9" w:firstLine="28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</w:t>
            </w:r>
            <w:r w:rsidR="00CF2DB8">
              <w:rPr>
                <w:sz w:val="18"/>
                <w:szCs w:val="18"/>
              </w:rPr>
              <w:t>Doç. Dr. Meryem Hayır Kanat (GR8</w:t>
            </w:r>
            <w:r>
              <w:rPr>
                <w:sz w:val="18"/>
                <w:szCs w:val="18"/>
              </w:rPr>
              <w:t>)/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35064C" w:rsidRPr="00FF4A4F">
              <w:rPr>
                <w:noProof/>
                <w:sz w:val="18"/>
                <w:szCs w:val="18"/>
              </w:rPr>
              <w:t xml:space="preserve"> Doç. Dr. Mustafa Sa</w:t>
            </w:r>
            <w:r w:rsidR="0035064C">
              <w:rPr>
                <w:noProof/>
                <w:sz w:val="18"/>
                <w:szCs w:val="18"/>
              </w:rPr>
              <w:t>ğdıç (GR10) / Doç. Dr. Mustafa Şeker (GR15)/ Dr. Öğr.</w:t>
            </w:r>
            <w:r w:rsidR="0035064C" w:rsidRPr="00FF4A4F">
              <w:rPr>
                <w:noProof/>
                <w:sz w:val="18"/>
                <w:szCs w:val="18"/>
              </w:rPr>
              <w:t xml:space="preserve"> Üyesi Genç Osman İlhan</w:t>
            </w:r>
            <w:r w:rsidR="0035064C">
              <w:rPr>
                <w:noProof/>
                <w:sz w:val="18"/>
                <w:szCs w:val="18"/>
              </w:rPr>
              <w:t xml:space="preserve"> (GR11)</w:t>
            </w:r>
            <w:bookmarkStart w:id="0" w:name="_GoBack"/>
            <w:bookmarkEnd w:id="0"/>
          </w:p>
        </w:tc>
      </w:tr>
      <w:tr w:rsidR="0035064C" w:rsidRPr="005A26D9" w14:paraId="34FCD50F" w14:textId="77777777" w:rsidTr="0035064C">
        <w:trPr>
          <w:trHeight w:val="170"/>
          <w:jc w:val="center"/>
        </w:trPr>
        <w:tc>
          <w:tcPr>
            <w:tcW w:w="396" w:type="dxa"/>
            <w:vMerge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45B5BE7" w14:textId="77777777" w:rsidR="0035064C" w:rsidRPr="0081079C" w:rsidRDefault="0035064C" w:rsidP="003506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24" w:space="0" w:color="auto"/>
            </w:tcBorders>
          </w:tcPr>
          <w:p w14:paraId="18A2A1AC" w14:textId="5A08D1D5" w:rsidR="0035064C" w:rsidRPr="0081079C" w:rsidRDefault="0035064C" w:rsidP="0035064C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09.00-09.50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220F251" w14:textId="4E66A3BE" w:rsidR="0035064C" w:rsidRPr="00FF4A4F" w:rsidRDefault="0035064C" w:rsidP="0035064C">
            <w:pPr>
              <w:ind w:left="8" w:right="-9" w:firstLine="28"/>
              <w:jc w:val="center"/>
              <w:rPr>
                <w:color w:val="548DD4" w:themeColor="text2" w:themeTint="99"/>
                <w:sz w:val="18"/>
                <w:szCs w:val="18"/>
              </w:rPr>
            </w:pPr>
          </w:p>
        </w:tc>
      </w:tr>
      <w:tr w:rsidR="0035064C" w:rsidRPr="005A26D9" w14:paraId="6594DE48" w14:textId="77777777" w:rsidTr="0035064C">
        <w:trPr>
          <w:trHeight w:val="170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14:paraId="0176F08D" w14:textId="77777777" w:rsidR="0035064C" w:rsidRPr="0081079C" w:rsidRDefault="0035064C" w:rsidP="00350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2620E5C" w14:textId="77777777" w:rsidR="0035064C" w:rsidRPr="0081079C" w:rsidRDefault="0035064C" w:rsidP="0035064C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10.00-10.50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7272A97" w14:textId="52A48BA9" w:rsidR="0035064C" w:rsidRPr="0081079C" w:rsidRDefault="0035064C" w:rsidP="0035064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5064C" w:rsidRPr="005A26D9" w14:paraId="11AF4763" w14:textId="77777777" w:rsidTr="0035064C">
        <w:trPr>
          <w:trHeight w:val="170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14:paraId="1B205443" w14:textId="77777777" w:rsidR="0035064C" w:rsidRPr="0081079C" w:rsidRDefault="0035064C" w:rsidP="00350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2CBF941C" w14:textId="77777777" w:rsidR="0035064C" w:rsidRPr="0081079C" w:rsidRDefault="0035064C" w:rsidP="0035064C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11.00-11.50</w:t>
            </w:r>
          </w:p>
        </w:tc>
        <w:tc>
          <w:tcPr>
            <w:tcW w:w="751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1ECB95A" w14:textId="3757AD44" w:rsidR="0035064C" w:rsidRPr="0081079C" w:rsidRDefault="0035064C" w:rsidP="0035064C">
            <w:pPr>
              <w:jc w:val="center"/>
              <w:rPr>
                <w:sz w:val="18"/>
                <w:szCs w:val="18"/>
              </w:rPr>
            </w:pPr>
          </w:p>
        </w:tc>
      </w:tr>
      <w:tr w:rsidR="0035064C" w:rsidRPr="005A26D9" w14:paraId="11FD2442" w14:textId="77777777" w:rsidTr="0035064C">
        <w:trPr>
          <w:trHeight w:val="170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14:paraId="0C525ABD" w14:textId="77777777" w:rsidR="0035064C" w:rsidRPr="0081079C" w:rsidRDefault="0035064C" w:rsidP="00350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2F3A056A" w14:textId="77777777" w:rsidR="0035064C" w:rsidRPr="0081079C" w:rsidRDefault="0035064C" w:rsidP="0035064C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12.00-12.50</w:t>
            </w:r>
          </w:p>
        </w:tc>
        <w:tc>
          <w:tcPr>
            <w:tcW w:w="751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9E1D653" w14:textId="399ECBCA" w:rsidR="0035064C" w:rsidRPr="0081079C" w:rsidRDefault="0035064C" w:rsidP="0035064C">
            <w:pPr>
              <w:jc w:val="center"/>
              <w:rPr>
                <w:sz w:val="18"/>
                <w:szCs w:val="18"/>
              </w:rPr>
            </w:pPr>
          </w:p>
        </w:tc>
      </w:tr>
      <w:tr w:rsidR="0035064C" w:rsidRPr="005A26D9" w14:paraId="7D87FFC0" w14:textId="77777777" w:rsidTr="0035064C">
        <w:trPr>
          <w:trHeight w:val="170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14:paraId="3764B738" w14:textId="77777777" w:rsidR="0035064C" w:rsidRPr="0081079C" w:rsidRDefault="0035064C" w:rsidP="00350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772EBFC8" w14:textId="77777777" w:rsidR="0035064C" w:rsidRPr="0081079C" w:rsidRDefault="0035064C" w:rsidP="0035064C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13.00-13.50</w:t>
            </w:r>
          </w:p>
        </w:tc>
        <w:tc>
          <w:tcPr>
            <w:tcW w:w="751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CE0D946" w14:textId="1BFCE62B" w:rsidR="0035064C" w:rsidRPr="0081079C" w:rsidRDefault="0035064C" w:rsidP="0035064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5064C" w:rsidRPr="005A26D9" w14:paraId="23952968" w14:textId="77777777" w:rsidTr="0035064C">
        <w:trPr>
          <w:trHeight w:val="170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14:paraId="656B5FBC" w14:textId="77777777" w:rsidR="0035064C" w:rsidRPr="0081079C" w:rsidRDefault="0035064C" w:rsidP="00350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59DD37E6" w14:textId="77777777" w:rsidR="0035064C" w:rsidRPr="0081079C" w:rsidRDefault="0035064C" w:rsidP="0035064C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14.00-14.50</w:t>
            </w:r>
          </w:p>
        </w:tc>
        <w:tc>
          <w:tcPr>
            <w:tcW w:w="751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4B9B3AA" w14:textId="29B3957A" w:rsidR="0035064C" w:rsidRPr="0081079C" w:rsidRDefault="0035064C" w:rsidP="0035064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5064C" w:rsidRPr="005A26D9" w14:paraId="45D54B80" w14:textId="77777777" w:rsidTr="0035064C">
        <w:trPr>
          <w:trHeight w:val="170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14:paraId="2C623527" w14:textId="77777777" w:rsidR="0035064C" w:rsidRPr="0081079C" w:rsidRDefault="0035064C" w:rsidP="00350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199DA6A3" w14:textId="77777777" w:rsidR="0035064C" w:rsidRPr="0081079C" w:rsidRDefault="0035064C" w:rsidP="0035064C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15.00-15.50</w:t>
            </w:r>
          </w:p>
        </w:tc>
        <w:tc>
          <w:tcPr>
            <w:tcW w:w="751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51B94C5" w14:textId="697A2962" w:rsidR="0035064C" w:rsidRPr="0081079C" w:rsidRDefault="0035064C" w:rsidP="0035064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5064C" w:rsidRPr="005A26D9" w14:paraId="254272D9" w14:textId="77777777" w:rsidTr="0035064C">
        <w:trPr>
          <w:trHeight w:val="170"/>
          <w:jc w:val="center"/>
        </w:trPr>
        <w:tc>
          <w:tcPr>
            <w:tcW w:w="396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62B72B2" w14:textId="77777777" w:rsidR="0035064C" w:rsidRPr="0081079C" w:rsidRDefault="0035064C" w:rsidP="00350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14:paraId="306F8D7C" w14:textId="0E67DFA9" w:rsidR="0035064C" w:rsidRPr="0081079C" w:rsidRDefault="0035064C" w:rsidP="0035064C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16.00-16.50</w:t>
            </w:r>
          </w:p>
        </w:tc>
        <w:tc>
          <w:tcPr>
            <w:tcW w:w="751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2939381" w14:textId="3E28FF90" w:rsidR="0035064C" w:rsidRPr="0081079C" w:rsidRDefault="0035064C" w:rsidP="0035064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5064C" w:rsidRPr="005A26D9" w14:paraId="797454B3" w14:textId="77777777" w:rsidTr="0035064C">
        <w:trPr>
          <w:trHeight w:val="170"/>
          <w:jc w:val="center"/>
        </w:trPr>
        <w:tc>
          <w:tcPr>
            <w:tcW w:w="396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22BE3AE7" w14:textId="77777777" w:rsidR="0035064C" w:rsidRPr="0081079C" w:rsidRDefault="0035064C" w:rsidP="0035064C">
            <w:pPr>
              <w:jc w:val="center"/>
              <w:rPr>
                <w:b/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C</w:t>
            </w:r>
          </w:p>
          <w:p w14:paraId="76E67BBE" w14:textId="77777777" w:rsidR="0035064C" w:rsidRPr="0081079C" w:rsidRDefault="0035064C" w:rsidP="0035064C">
            <w:pPr>
              <w:jc w:val="center"/>
              <w:rPr>
                <w:b/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U</w:t>
            </w:r>
          </w:p>
          <w:p w14:paraId="03262156" w14:textId="77777777" w:rsidR="0035064C" w:rsidRPr="0081079C" w:rsidRDefault="0035064C" w:rsidP="0035064C">
            <w:pPr>
              <w:jc w:val="center"/>
              <w:rPr>
                <w:b/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M</w:t>
            </w:r>
          </w:p>
          <w:p w14:paraId="68D996B7" w14:textId="77777777" w:rsidR="0035064C" w:rsidRPr="0081079C" w:rsidRDefault="0035064C" w:rsidP="0035064C">
            <w:pPr>
              <w:jc w:val="center"/>
              <w:rPr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14:paraId="540102F9" w14:textId="5F44FC7E" w:rsidR="0035064C" w:rsidRPr="0081079C" w:rsidRDefault="0035064C" w:rsidP="0035064C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8.00-08</w:t>
            </w:r>
            <w:r w:rsidRPr="0081079C">
              <w:rPr>
                <w:sz w:val="18"/>
                <w:szCs w:val="18"/>
              </w:rPr>
              <w:t>.50</w:t>
            </w:r>
          </w:p>
        </w:tc>
        <w:tc>
          <w:tcPr>
            <w:tcW w:w="751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0BA7635" w14:textId="77777777" w:rsidR="0035064C" w:rsidRDefault="0035064C" w:rsidP="0035064C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FF4A4F">
              <w:rPr>
                <w:color w:val="548DD4" w:themeColor="text2" w:themeTint="99"/>
                <w:sz w:val="18"/>
                <w:szCs w:val="18"/>
              </w:rPr>
              <w:t xml:space="preserve">SBT5000-Yüksek Lisans Tezi </w:t>
            </w:r>
          </w:p>
          <w:p w14:paraId="45DBDE9A" w14:textId="2BE5F8DA" w:rsidR="0035064C" w:rsidRPr="0081079C" w:rsidRDefault="0035064C" w:rsidP="0035064C">
            <w:pPr>
              <w:jc w:val="center"/>
              <w:rPr>
                <w:color w:val="FF0000"/>
                <w:sz w:val="18"/>
                <w:szCs w:val="18"/>
              </w:rPr>
            </w:pPr>
            <w:r w:rsidRPr="00FF4A4F">
              <w:rPr>
                <w:noProof/>
                <w:sz w:val="18"/>
                <w:szCs w:val="18"/>
              </w:rPr>
              <w:t>Prof. Dr. Selim H. Özkan</w:t>
            </w:r>
            <w:r>
              <w:rPr>
                <w:noProof/>
                <w:sz w:val="18"/>
                <w:szCs w:val="18"/>
              </w:rPr>
              <w:t xml:space="preserve"> (GR12)/</w:t>
            </w:r>
            <w:r w:rsidRPr="00FF4A4F">
              <w:rPr>
                <w:noProof/>
                <w:sz w:val="18"/>
                <w:szCs w:val="18"/>
              </w:rPr>
              <w:t xml:space="preserve"> Doç. Dr. Şahin Oruç </w:t>
            </w:r>
            <w:r>
              <w:rPr>
                <w:noProof/>
                <w:sz w:val="18"/>
                <w:szCs w:val="18"/>
              </w:rPr>
              <w:t>(GR7)</w:t>
            </w:r>
          </w:p>
        </w:tc>
      </w:tr>
      <w:tr w:rsidR="0035064C" w:rsidRPr="005A26D9" w14:paraId="0BFD643A" w14:textId="77777777" w:rsidTr="0035064C">
        <w:trPr>
          <w:trHeight w:val="170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14:paraId="7EE24279" w14:textId="77777777" w:rsidR="0035064C" w:rsidRPr="0081079C" w:rsidRDefault="0035064C" w:rsidP="00350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79CBC54C" w14:textId="5539F2AA" w:rsidR="0035064C" w:rsidRPr="0081079C" w:rsidRDefault="0035064C" w:rsidP="0035064C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09.00-09.50</w:t>
            </w:r>
          </w:p>
        </w:tc>
        <w:tc>
          <w:tcPr>
            <w:tcW w:w="751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5E3378B" w14:textId="4F472A27" w:rsidR="0035064C" w:rsidRPr="0081079C" w:rsidRDefault="0035064C" w:rsidP="0035064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5064C" w:rsidRPr="005A26D9" w14:paraId="5051B8B0" w14:textId="77777777" w:rsidTr="0035064C">
        <w:trPr>
          <w:trHeight w:val="170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14:paraId="0402A8AF" w14:textId="77777777" w:rsidR="0035064C" w:rsidRPr="0081079C" w:rsidRDefault="0035064C" w:rsidP="00350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309EE681" w14:textId="5F53E40B" w:rsidR="0035064C" w:rsidRPr="0081079C" w:rsidRDefault="0035064C" w:rsidP="0035064C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10.00-10.50</w:t>
            </w:r>
          </w:p>
        </w:tc>
        <w:tc>
          <w:tcPr>
            <w:tcW w:w="751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AFDA938" w14:textId="77777777" w:rsidR="0035064C" w:rsidRPr="0081079C" w:rsidRDefault="0035064C" w:rsidP="0035064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5064C" w:rsidRPr="005A26D9" w14:paraId="22BF1061" w14:textId="77777777" w:rsidTr="0035064C">
        <w:trPr>
          <w:trHeight w:val="170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14:paraId="12FAC330" w14:textId="2D0E0536" w:rsidR="0035064C" w:rsidRPr="0081079C" w:rsidRDefault="0035064C" w:rsidP="00350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E718B44" w14:textId="77777777" w:rsidR="0035064C" w:rsidRPr="0081079C" w:rsidRDefault="0035064C" w:rsidP="0035064C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11.00-11.50</w:t>
            </w:r>
          </w:p>
        </w:tc>
        <w:tc>
          <w:tcPr>
            <w:tcW w:w="751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C7538B4" w14:textId="15923BAA" w:rsidR="0035064C" w:rsidRPr="0081079C" w:rsidRDefault="0035064C" w:rsidP="0035064C">
            <w:pPr>
              <w:jc w:val="center"/>
              <w:rPr>
                <w:sz w:val="18"/>
                <w:szCs w:val="18"/>
              </w:rPr>
            </w:pPr>
          </w:p>
        </w:tc>
      </w:tr>
      <w:tr w:rsidR="0035064C" w:rsidRPr="005A26D9" w14:paraId="2CB43536" w14:textId="77777777" w:rsidTr="0035064C">
        <w:trPr>
          <w:trHeight w:val="170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14:paraId="16E41A81" w14:textId="77777777" w:rsidR="0035064C" w:rsidRPr="0081079C" w:rsidRDefault="0035064C" w:rsidP="00350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7E6ABF70" w14:textId="77777777" w:rsidR="0035064C" w:rsidRPr="0081079C" w:rsidRDefault="0035064C" w:rsidP="0035064C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12.00-12.50</w:t>
            </w:r>
          </w:p>
        </w:tc>
        <w:tc>
          <w:tcPr>
            <w:tcW w:w="751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29E9A06" w14:textId="2607A7C6" w:rsidR="0035064C" w:rsidRPr="0081079C" w:rsidRDefault="0035064C" w:rsidP="0035064C">
            <w:pPr>
              <w:jc w:val="center"/>
              <w:rPr>
                <w:sz w:val="18"/>
                <w:szCs w:val="18"/>
              </w:rPr>
            </w:pPr>
          </w:p>
        </w:tc>
      </w:tr>
      <w:tr w:rsidR="0035064C" w:rsidRPr="005A26D9" w14:paraId="0BE1C6FE" w14:textId="77777777" w:rsidTr="0035064C">
        <w:trPr>
          <w:trHeight w:val="170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14:paraId="186A12B0" w14:textId="77777777" w:rsidR="0035064C" w:rsidRPr="0081079C" w:rsidRDefault="0035064C" w:rsidP="00350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32222A19" w14:textId="77777777" w:rsidR="0035064C" w:rsidRPr="0081079C" w:rsidRDefault="0035064C" w:rsidP="0035064C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13.00-13.50</w:t>
            </w:r>
          </w:p>
        </w:tc>
        <w:tc>
          <w:tcPr>
            <w:tcW w:w="751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3B5C9E9" w14:textId="592DD7F2" w:rsidR="0035064C" w:rsidRPr="0081079C" w:rsidRDefault="0035064C" w:rsidP="0035064C">
            <w:pPr>
              <w:jc w:val="center"/>
              <w:rPr>
                <w:sz w:val="18"/>
                <w:szCs w:val="18"/>
              </w:rPr>
            </w:pPr>
          </w:p>
        </w:tc>
      </w:tr>
      <w:tr w:rsidR="0035064C" w:rsidRPr="005A26D9" w14:paraId="29CCCEBE" w14:textId="77777777" w:rsidTr="0035064C">
        <w:trPr>
          <w:trHeight w:val="170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14:paraId="6F9BC42E" w14:textId="77777777" w:rsidR="0035064C" w:rsidRPr="0081079C" w:rsidRDefault="0035064C" w:rsidP="00350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3F379DBA" w14:textId="77777777" w:rsidR="0035064C" w:rsidRPr="0081079C" w:rsidRDefault="0035064C" w:rsidP="0035064C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14.00-14.50</w:t>
            </w:r>
          </w:p>
        </w:tc>
        <w:tc>
          <w:tcPr>
            <w:tcW w:w="751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E369920" w14:textId="7F6412D6" w:rsidR="0035064C" w:rsidRPr="0081079C" w:rsidRDefault="0035064C" w:rsidP="0035064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5064C" w:rsidRPr="005A26D9" w14:paraId="5BFB9334" w14:textId="77777777" w:rsidTr="0035064C">
        <w:trPr>
          <w:trHeight w:val="170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14:paraId="16CD3975" w14:textId="77777777" w:rsidR="0035064C" w:rsidRPr="0081079C" w:rsidRDefault="0035064C" w:rsidP="00350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462D0A1" w14:textId="2ECBE45F" w:rsidR="0035064C" w:rsidRPr="0081079C" w:rsidRDefault="0035064C" w:rsidP="0035064C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15.00-15.50</w:t>
            </w:r>
          </w:p>
        </w:tc>
        <w:tc>
          <w:tcPr>
            <w:tcW w:w="751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389B075" w14:textId="3D33950D" w:rsidR="0035064C" w:rsidRPr="0081079C" w:rsidRDefault="0035064C" w:rsidP="0035064C">
            <w:pPr>
              <w:jc w:val="center"/>
              <w:rPr>
                <w:sz w:val="18"/>
                <w:szCs w:val="18"/>
              </w:rPr>
            </w:pPr>
          </w:p>
        </w:tc>
      </w:tr>
      <w:tr w:rsidR="0035064C" w:rsidRPr="005A26D9" w14:paraId="094FD9DA" w14:textId="77777777" w:rsidTr="0035064C">
        <w:trPr>
          <w:trHeight w:val="170"/>
          <w:jc w:val="center"/>
        </w:trPr>
        <w:tc>
          <w:tcPr>
            <w:tcW w:w="396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E60E783" w14:textId="77777777" w:rsidR="0035064C" w:rsidRPr="0081079C" w:rsidRDefault="0035064C" w:rsidP="00350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14:paraId="71CA29CD" w14:textId="55A73682" w:rsidR="0035064C" w:rsidRPr="0081079C" w:rsidRDefault="0035064C" w:rsidP="0035064C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16.00-16.50</w:t>
            </w:r>
          </w:p>
        </w:tc>
        <w:tc>
          <w:tcPr>
            <w:tcW w:w="751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16C931F" w14:textId="7EE9F08E" w:rsidR="0035064C" w:rsidRPr="0081079C" w:rsidRDefault="0035064C" w:rsidP="0035064C">
            <w:pPr>
              <w:jc w:val="center"/>
              <w:rPr>
                <w:sz w:val="18"/>
                <w:szCs w:val="18"/>
              </w:rPr>
            </w:pPr>
          </w:p>
        </w:tc>
      </w:tr>
      <w:tr w:rsidR="0035064C" w:rsidRPr="005A26D9" w14:paraId="1C04565E" w14:textId="77777777" w:rsidTr="0035064C">
        <w:trPr>
          <w:cantSplit/>
          <w:trHeight w:val="1106"/>
          <w:jc w:val="center"/>
        </w:trPr>
        <w:tc>
          <w:tcPr>
            <w:tcW w:w="396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14:paraId="16D6105F" w14:textId="6E171C1E" w:rsidR="0035064C" w:rsidRPr="0081079C" w:rsidRDefault="0035064C" w:rsidP="0035064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Cumartesi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14:paraId="33192335" w14:textId="77777777" w:rsidR="0035064C" w:rsidRPr="0081079C" w:rsidRDefault="0035064C" w:rsidP="0035064C">
            <w:pPr>
              <w:rPr>
                <w:sz w:val="18"/>
                <w:szCs w:val="18"/>
              </w:rPr>
            </w:pPr>
          </w:p>
          <w:p w14:paraId="666868C4" w14:textId="77777777" w:rsidR="0035064C" w:rsidRPr="0081079C" w:rsidRDefault="0035064C" w:rsidP="0035064C">
            <w:pPr>
              <w:rPr>
                <w:sz w:val="18"/>
                <w:szCs w:val="18"/>
              </w:rPr>
            </w:pPr>
          </w:p>
          <w:p w14:paraId="52E0E220" w14:textId="0E1BAA54" w:rsidR="0035064C" w:rsidRPr="0081079C" w:rsidRDefault="0035064C" w:rsidP="0035064C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09.00-11.50</w:t>
            </w:r>
          </w:p>
          <w:p w14:paraId="5EA258B0" w14:textId="03E6A6C1" w:rsidR="0035064C" w:rsidRPr="0081079C" w:rsidRDefault="0035064C" w:rsidP="0035064C">
            <w:pPr>
              <w:rPr>
                <w:sz w:val="18"/>
                <w:szCs w:val="18"/>
              </w:rPr>
            </w:pPr>
          </w:p>
        </w:tc>
        <w:tc>
          <w:tcPr>
            <w:tcW w:w="751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CCAB1BB" w14:textId="0B7E1433" w:rsidR="0035064C" w:rsidRPr="0081079C" w:rsidRDefault="0035064C" w:rsidP="0035064C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81079C">
              <w:rPr>
                <w:color w:val="548DD4" w:themeColor="text2" w:themeTint="99"/>
                <w:sz w:val="18"/>
                <w:szCs w:val="18"/>
              </w:rPr>
              <w:t xml:space="preserve">SBT5003 / Uzmanlık Alan Dersi (YL) </w:t>
            </w:r>
          </w:p>
          <w:p w14:paraId="1BBCFEB7" w14:textId="77777777" w:rsidR="0035064C" w:rsidRDefault="0035064C" w:rsidP="0035064C">
            <w:pPr>
              <w:jc w:val="center"/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İLGİLİ TEZ DANIŞMANLARI TARAFINDAN VERİLECEKTİR</w:t>
            </w:r>
          </w:p>
          <w:p w14:paraId="1531457C" w14:textId="0CE090F5" w:rsidR="0035064C" w:rsidRPr="0081079C" w:rsidRDefault="0035064C" w:rsidP="0035064C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FF4A4F">
              <w:rPr>
                <w:noProof/>
                <w:sz w:val="18"/>
                <w:szCs w:val="18"/>
              </w:rPr>
              <w:t>Prof. Dr. Selim H. Özkan</w:t>
            </w:r>
            <w:r>
              <w:rPr>
                <w:noProof/>
                <w:sz w:val="18"/>
                <w:szCs w:val="18"/>
              </w:rPr>
              <w:t xml:space="preserve"> (GR12)/</w:t>
            </w:r>
            <w:r w:rsidRPr="00FF4A4F">
              <w:rPr>
                <w:noProof/>
                <w:sz w:val="18"/>
                <w:szCs w:val="18"/>
              </w:rPr>
              <w:t xml:space="preserve"> Doç. Dr. Şahin Oruç </w:t>
            </w:r>
            <w:r>
              <w:rPr>
                <w:noProof/>
                <w:sz w:val="18"/>
                <w:szCs w:val="18"/>
              </w:rPr>
              <w:t>(GR7)/</w:t>
            </w:r>
            <w:r w:rsidR="00E03977">
              <w:rPr>
                <w:noProof/>
                <w:sz w:val="18"/>
                <w:szCs w:val="18"/>
              </w:rPr>
              <w:t xml:space="preserve"> </w:t>
            </w:r>
            <w:r w:rsidR="00CF2DB8">
              <w:rPr>
                <w:sz w:val="18"/>
                <w:szCs w:val="18"/>
              </w:rPr>
              <w:t>Doç. Dr. Meryem Hayır Kanat (GR8</w:t>
            </w:r>
            <w:r w:rsidR="00E03977">
              <w:rPr>
                <w:sz w:val="18"/>
                <w:szCs w:val="18"/>
              </w:rPr>
              <w:t>)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FF4A4F">
              <w:rPr>
                <w:noProof/>
                <w:sz w:val="18"/>
                <w:szCs w:val="18"/>
              </w:rPr>
              <w:t>Doç. Dr. Mustafa Sa</w:t>
            </w:r>
            <w:r>
              <w:rPr>
                <w:noProof/>
                <w:sz w:val="18"/>
                <w:szCs w:val="18"/>
              </w:rPr>
              <w:t>ğdıç (GR10) / Doç. Dr. Mustafa Şeker (GR15)/ Dr. Öğr.</w:t>
            </w:r>
            <w:r w:rsidRPr="00FF4A4F">
              <w:rPr>
                <w:noProof/>
                <w:sz w:val="18"/>
                <w:szCs w:val="18"/>
              </w:rPr>
              <w:t xml:space="preserve"> Üyesi Genç Osman İlhan</w:t>
            </w:r>
            <w:r>
              <w:rPr>
                <w:noProof/>
                <w:sz w:val="18"/>
                <w:szCs w:val="18"/>
              </w:rPr>
              <w:t xml:space="preserve"> (GR11)</w:t>
            </w:r>
          </w:p>
        </w:tc>
      </w:tr>
    </w:tbl>
    <w:p w14:paraId="791F2530" w14:textId="77777777" w:rsidR="00CB7B6D" w:rsidRDefault="00CB7B6D" w:rsidP="00A519B8">
      <w:pPr>
        <w:pStyle w:val="GvdeMetni"/>
        <w:ind w:left="-284"/>
        <w:rPr>
          <w:b/>
          <w:color w:val="FF0000"/>
          <w:sz w:val="14"/>
          <w:szCs w:val="14"/>
        </w:rPr>
      </w:pPr>
    </w:p>
    <w:p w14:paraId="75AF2CDF" w14:textId="0612A063" w:rsidR="00FB3C99" w:rsidRPr="002352A0" w:rsidRDefault="00E03977" w:rsidP="0081079C">
      <w:pPr>
        <w:pStyle w:val="GvdeMetni"/>
        <w:spacing w:before="60" w:after="60"/>
        <w:ind w:left="426" w:right="426"/>
        <w:rPr>
          <w:sz w:val="18"/>
          <w:szCs w:val="18"/>
        </w:rPr>
      </w:pPr>
      <w:r>
        <w:rPr>
          <w:b/>
          <w:sz w:val="18"/>
          <w:szCs w:val="18"/>
        </w:rPr>
        <w:t>Not:</w:t>
      </w:r>
      <w:r w:rsidR="00FB3C99" w:rsidRPr="002352A0">
        <w:rPr>
          <w:sz w:val="18"/>
          <w:szCs w:val="18"/>
        </w:rPr>
        <w:t> </w:t>
      </w:r>
      <w:r w:rsidR="00FB3C99" w:rsidRPr="002352A0">
        <w:rPr>
          <w:sz w:val="18"/>
          <w:szCs w:val="18"/>
          <w:highlight w:val="green"/>
        </w:rPr>
        <w:t>Danışman ataması yapılmış öğrenciler, her dönem ders kayıtlarını yaparken</w:t>
      </w:r>
      <w:r w:rsidR="00901AF7">
        <w:rPr>
          <w:sz w:val="18"/>
          <w:szCs w:val="18"/>
          <w:highlight w:val="green"/>
        </w:rPr>
        <w:t xml:space="preserve"> hem </w:t>
      </w:r>
      <w:r w:rsidR="00E36920">
        <w:rPr>
          <w:sz w:val="18"/>
          <w:szCs w:val="18"/>
          <w:highlight w:val="green"/>
        </w:rPr>
        <w:t>Y</w:t>
      </w:r>
      <w:r w:rsidR="00FB3C99" w:rsidRPr="002352A0">
        <w:rPr>
          <w:sz w:val="18"/>
          <w:szCs w:val="18"/>
          <w:highlight w:val="green"/>
        </w:rPr>
        <w:t>L Tez Derslerini hem de danışmanı olduğu Öğretim Üyesinin Uzmanlık Alan Dersini almak zorundadırlar.</w:t>
      </w:r>
      <w:r w:rsidR="00FB3C99" w:rsidRPr="002352A0">
        <w:rPr>
          <w:sz w:val="18"/>
          <w:szCs w:val="18"/>
        </w:rPr>
        <w:t> </w:t>
      </w:r>
      <w:r w:rsidR="00901AF7">
        <w:rPr>
          <w:sz w:val="18"/>
          <w:szCs w:val="18"/>
        </w:rPr>
        <w:t>(SBT5000-SBT5003)</w:t>
      </w:r>
    </w:p>
    <w:p w14:paraId="5D760B5F" w14:textId="77777777" w:rsidR="00FB3C99" w:rsidRDefault="00FB3C99" w:rsidP="0081079C">
      <w:pPr>
        <w:pStyle w:val="GvdeMetni"/>
        <w:ind w:left="709" w:right="567"/>
        <w:rPr>
          <w:color w:val="00B050"/>
          <w:sz w:val="14"/>
          <w:szCs w:val="14"/>
        </w:rPr>
      </w:pPr>
    </w:p>
    <w:p w14:paraId="427CF6E2" w14:textId="77777777" w:rsidR="00C04E64" w:rsidRDefault="00C04E64" w:rsidP="0081079C">
      <w:pPr>
        <w:pStyle w:val="GvdeMetni"/>
        <w:ind w:left="709" w:right="567"/>
        <w:rPr>
          <w:color w:val="00B050"/>
          <w:sz w:val="14"/>
          <w:szCs w:val="14"/>
        </w:rPr>
      </w:pPr>
    </w:p>
    <w:p w14:paraId="604221A3" w14:textId="002A72C3" w:rsidR="00920910" w:rsidRDefault="00920910" w:rsidP="00C04E64">
      <w:pPr>
        <w:pStyle w:val="GvdeMetni"/>
        <w:tabs>
          <w:tab w:val="left" w:pos="532"/>
        </w:tabs>
        <w:ind w:left="426" w:right="567"/>
        <w:rPr>
          <w:color w:val="555555"/>
          <w:sz w:val="16"/>
          <w:szCs w:val="16"/>
        </w:rPr>
      </w:pPr>
      <w:r w:rsidRPr="00DD7647">
        <w:rPr>
          <w:color w:val="555555"/>
          <w:sz w:val="16"/>
          <w:szCs w:val="16"/>
        </w:rPr>
        <w:t xml:space="preserve">Eğitim Planlarımızla ilgili </w:t>
      </w:r>
      <w:hyperlink r:id="rId10" w:history="1">
        <w:r w:rsidRPr="00DD7647">
          <w:rPr>
            <w:rStyle w:val="Kpr"/>
            <w:sz w:val="16"/>
            <w:szCs w:val="16"/>
          </w:rPr>
          <w:t>www.bologna.yildiz.edu.tr</w:t>
        </w:r>
      </w:hyperlink>
      <w:r w:rsidRPr="00DD7647">
        <w:rPr>
          <w:color w:val="555555"/>
          <w:sz w:val="16"/>
          <w:szCs w:val="16"/>
        </w:rPr>
        <w:t xml:space="preserve"> adresinden detaylı bilgi alınabilir</w:t>
      </w:r>
      <w:r w:rsidRPr="00333F8B">
        <w:rPr>
          <w:color w:val="555555"/>
          <w:sz w:val="16"/>
          <w:szCs w:val="16"/>
        </w:rPr>
        <w:t>.</w:t>
      </w:r>
    </w:p>
    <w:sectPr w:rsidR="00920910" w:rsidSect="00A20F82">
      <w:pgSz w:w="11906" w:h="16838" w:code="9"/>
      <w:pgMar w:top="0" w:right="707" w:bottom="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F0086" w14:textId="77777777" w:rsidR="00F172A4" w:rsidRDefault="00F172A4">
      <w:r>
        <w:separator/>
      </w:r>
    </w:p>
  </w:endnote>
  <w:endnote w:type="continuationSeparator" w:id="0">
    <w:p w14:paraId="393086B0" w14:textId="77777777" w:rsidR="00F172A4" w:rsidRDefault="00F1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A7445" w14:textId="77777777" w:rsidR="00F172A4" w:rsidRDefault="00F172A4">
      <w:r>
        <w:separator/>
      </w:r>
    </w:p>
  </w:footnote>
  <w:footnote w:type="continuationSeparator" w:id="0">
    <w:p w14:paraId="3AB787D9" w14:textId="77777777" w:rsidR="00F172A4" w:rsidRDefault="00F17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26D4F"/>
    <w:multiLevelType w:val="hybridMultilevel"/>
    <w:tmpl w:val="40CAF974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6B1FC1"/>
    <w:multiLevelType w:val="singleLevel"/>
    <w:tmpl w:val="041F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8EA045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36"/>
    <w:rsid w:val="0000258F"/>
    <w:rsid w:val="000028BF"/>
    <w:rsid w:val="000037A0"/>
    <w:rsid w:val="00003E2D"/>
    <w:rsid w:val="00006A73"/>
    <w:rsid w:val="00007A6E"/>
    <w:rsid w:val="000100BA"/>
    <w:rsid w:val="00012BA3"/>
    <w:rsid w:val="000139E8"/>
    <w:rsid w:val="000141DD"/>
    <w:rsid w:val="000143EC"/>
    <w:rsid w:val="000149F5"/>
    <w:rsid w:val="00015039"/>
    <w:rsid w:val="000167DD"/>
    <w:rsid w:val="000248B2"/>
    <w:rsid w:val="0002497B"/>
    <w:rsid w:val="00025133"/>
    <w:rsid w:val="00025CC3"/>
    <w:rsid w:val="00030C47"/>
    <w:rsid w:val="00031AA7"/>
    <w:rsid w:val="00031CBA"/>
    <w:rsid w:val="0003396D"/>
    <w:rsid w:val="000353B0"/>
    <w:rsid w:val="00043A5B"/>
    <w:rsid w:val="00043C83"/>
    <w:rsid w:val="00044DDD"/>
    <w:rsid w:val="00045E84"/>
    <w:rsid w:val="000504E0"/>
    <w:rsid w:val="0005251A"/>
    <w:rsid w:val="000553A3"/>
    <w:rsid w:val="00056CD6"/>
    <w:rsid w:val="00060B2A"/>
    <w:rsid w:val="00060F3F"/>
    <w:rsid w:val="00062485"/>
    <w:rsid w:val="000628AA"/>
    <w:rsid w:val="00067568"/>
    <w:rsid w:val="000720AA"/>
    <w:rsid w:val="00072930"/>
    <w:rsid w:val="000729BE"/>
    <w:rsid w:val="00073348"/>
    <w:rsid w:val="000733ED"/>
    <w:rsid w:val="00073B1E"/>
    <w:rsid w:val="00074438"/>
    <w:rsid w:val="00087B94"/>
    <w:rsid w:val="00091DF2"/>
    <w:rsid w:val="00093C91"/>
    <w:rsid w:val="00094B90"/>
    <w:rsid w:val="000965EC"/>
    <w:rsid w:val="00096694"/>
    <w:rsid w:val="000A5D8E"/>
    <w:rsid w:val="000B697F"/>
    <w:rsid w:val="000B7275"/>
    <w:rsid w:val="000C047A"/>
    <w:rsid w:val="000C3275"/>
    <w:rsid w:val="000C3C48"/>
    <w:rsid w:val="000D122D"/>
    <w:rsid w:val="000D45D9"/>
    <w:rsid w:val="000D75E9"/>
    <w:rsid w:val="000E1B0D"/>
    <w:rsid w:val="000E4444"/>
    <w:rsid w:val="000E4EAD"/>
    <w:rsid w:val="000E7F1D"/>
    <w:rsid w:val="000F2171"/>
    <w:rsid w:val="000F3CAD"/>
    <w:rsid w:val="000F6FD9"/>
    <w:rsid w:val="0010086E"/>
    <w:rsid w:val="001008EF"/>
    <w:rsid w:val="00121547"/>
    <w:rsid w:val="001224A3"/>
    <w:rsid w:val="001224F7"/>
    <w:rsid w:val="00122A21"/>
    <w:rsid w:val="00122DC7"/>
    <w:rsid w:val="00123917"/>
    <w:rsid w:val="00126740"/>
    <w:rsid w:val="0013121B"/>
    <w:rsid w:val="00134460"/>
    <w:rsid w:val="001369D3"/>
    <w:rsid w:val="00140D2B"/>
    <w:rsid w:val="001433FB"/>
    <w:rsid w:val="00153EB7"/>
    <w:rsid w:val="0016220C"/>
    <w:rsid w:val="00165509"/>
    <w:rsid w:val="00167FAF"/>
    <w:rsid w:val="00171D26"/>
    <w:rsid w:val="001758B4"/>
    <w:rsid w:val="00176AAD"/>
    <w:rsid w:val="0017794D"/>
    <w:rsid w:val="001823A0"/>
    <w:rsid w:val="00186342"/>
    <w:rsid w:val="0018681B"/>
    <w:rsid w:val="00186AFF"/>
    <w:rsid w:val="00187619"/>
    <w:rsid w:val="0019274E"/>
    <w:rsid w:val="001939A7"/>
    <w:rsid w:val="001A2488"/>
    <w:rsid w:val="001A4AF7"/>
    <w:rsid w:val="001A6A0E"/>
    <w:rsid w:val="001A7417"/>
    <w:rsid w:val="001B0428"/>
    <w:rsid w:val="001B04AC"/>
    <w:rsid w:val="001B4B8D"/>
    <w:rsid w:val="001C3478"/>
    <w:rsid w:val="001C39DE"/>
    <w:rsid w:val="001C4312"/>
    <w:rsid w:val="001C5038"/>
    <w:rsid w:val="001C7A5B"/>
    <w:rsid w:val="001D038A"/>
    <w:rsid w:val="001D18DB"/>
    <w:rsid w:val="001D2A36"/>
    <w:rsid w:val="001D35A6"/>
    <w:rsid w:val="001D396B"/>
    <w:rsid w:val="001D6406"/>
    <w:rsid w:val="001D7A0D"/>
    <w:rsid w:val="001E1521"/>
    <w:rsid w:val="001E1D0B"/>
    <w:rsid w:val="001E2108"/>
    <w:rsid w:val="001F346E"/>
    <w:rsid w:val="001F3EA7"/>
    <w:rsid w:val="00203D1E"/>
    <w:rsid w:val="00205AE4"/>
    <w:rsid w:val="00206E43"/>
    <w:rsid w:val="00206FBC"/>
    <w:rsid w:val="00206FF9"/>
    <w:rsid w:val="00217B6B"/>
    <w:rsid w:val="00220135"/>
    <w:rsid w:val="00220A72"/>
    <w:rsid w:val="00230C4A"/>
    <w:rsid w:val="00234492"/>
    <w:rsid w:val="00235144"/>
    <w:rsid w:val="002352A0"/>
    <w:rsid w:val="00240978"/>
    <w:rsid w:val="00246397"/>
    <w:rsid w:val="00247428"/>
    <w:rsid w:val="00251411"/>
    <w:rsid w:val="0025174F"/>
    <w:rsid w:val="00253031"/>
    <w:rsid w:val="00255648"/>
    <w:rsid w:val="00255EDC"/>
    <w:rsid w:val="002560B0"/>
    <w:rsid w:val="00257119"/>
    <w:rsid w:val="00260738"/>
    <w:rsid w:val="00261A3C"/>
    <w:rsid w:val="00261DB2"/>
    <w:rsid w:val="00264CFC"/>
    <w:rsid w:val="002656A8"/>
    <w:rsid w:val="00270275"/>
    <w:rsid w:val="00270891"/>
    <w:rsid w:val="002737B2"/>
    <w:rsid w:val="0028186A"/>
    <w:rsid w:val="002850BC"/>
    <w:rsid w:val="00285172"/>
    <w:rsid w:val="002860E2"/>
    <w:rsid w:val="00293C0F"/>
    <w:rsid w:val="00293E5D"/>
    <w:rsid w:val="002A47EC"/>
    <w:rsid w:val="002A624A"/>
    <w:rsid w:val="002A7E43"/>
    <w:rsid w:val="002B1C6D"/>
    <w:rsid w:val="002B29BA"/>
    <w:rsid w:val="002B719B"/>
    <w:rsid w:val="002C135F"/>
    <w:rsid w:val="002C3326"/>
    <w:rsid w:val="002C4E69"/>
    <w:rsid w:val="002D0219"/>
    <w:rsid w:val="002D17A6"/>
    <w:rsid w:val="002D32FC"/>
    <w:rsid w:val="002E0597"/>
    <w:rsid w:val="002E6362"/>
    <w:rsid w:val="002E715D"/>
    <w:rsid w:val="002F02DF"/>
    <w:rsid w:val="002F0AD7"/>
    <w:rsid w:val="002F493A"/>
    <w:rsid w:val="0030252A"/>
    <w:rsid w:val="00302F62"/>
    <w:rsid w:val="00303D4C"/>
    <w:rsid w:val="003042F3"/>
    <w:rsid w:val="00305069"/>
    <w:rsid w:val="0030519D"/>
    <w:rsid w:val="00312B57"/>
    <w:rsid w:val="00314772"/>
    <w:rsid w:val="00315A18"/>
    <w:rsid w:val="00326ECB"/>
    <w:rsid w:val="003318AE"/>
    <w:rsid w:val="003319DB"/>
    <w:rsid w:val="00333F8B"/>
    <w:rsid w:val="00342D42"/>
    <w:rsid w:val="00344DF3"/>
    <w:rsid w:val="00344F08"/>
    <w:rsid w:val="00345F25"/>
    <w:rsid w:val="00346AA1"/>
    <w:rsid w:val="0034771A"/>
    <w:rsid w:val="0035064C"/>
    <w:rsid w:val="00361663"/>
    <w:rsid w:val="003628FE"/>
    <w:rsid w:val="003679F8"/>
    <w:rsid w:val="003708D7"/>
    <w:rsid w:val="00374A9B"/>
    <w:rsid w:val="003824B8"/>
    <w:rsid w:val="00385241"/>
    <w:rsid w:val="00391117"/>
    <w:rsid w:val="00392DFA"/>
    <w:rsid w:val="00396422"/>
    <w:rsid w:val="003A1DD3"/>
    <w:rsid w:val="003A46EB"/>
    <w:rsid w:val="003A70E7"/>
    <w:rsid w:val="003B0BFD"/>
    <w:rsid w:val="003B114C"/>
    <w:rsid w:val="003C000E"/>
    <w:rsid w:val="003C11D2"/>
    <w:rsid w:val="003C2151"/>
    <w:rsid w:val="003C2860"/>
    <w:rsid w:val="003C54F9"/>
    <w:rsid w:val="003D05F0"/>
    <w:rsid w:val="003D28B8"/>
    <w:rsid w:val="003D64CD"/>
    <w:rsid w:val="003F026C"/>
    <w:rsid w:val="003F3090"/>
    <w:rsid w:val="003F43A9"/>
    <w:rsid w:val="004040BC"/>
    <w:rsid w:val="004067F2"/>
    <w:rsid w:val="00407079"/>
    <w:rsid w:val="00407781"/>
    <w:rsid w:val="00410795"/>
    <w:rsid w:val="00412768"/>
    <w:rsid w:val="004130D4"/>
    <w:rsid w:val="004166AC"/>
    <w:rsid w:val="00417CCC"/>
    <w:rsid w:val="00420BCD"/>
    <w:rsid w:val="00426363"/>
    <w:rsid w:val="004311B0"/>
    <w:rsid w:val="00433D6B"/>
    <w:rsid w:val="0043532C"/>
    <w:rsid w:val="00440CCE"/>
    <w:rsid w:val="00447FCB"/>
    <w:rsid w:val="0045274B"/>
    <w:rsid w:val="00452BDF"/>
    <w:rsid w:val="0045305E"/>
    <w:rsid w:val="00454A86"/>
    <w:rsid w:val="004568EB"/>
    <w:rsid w:val="00460708"/>
    <w:rsid w:val="00462F5C"/>
    <w:rsid w:val="0046562F"/>
    <w:rsid w:val="0046668C"/>
    <w:rsid w:val="00471A22"/>
    <w:rsid w:val="00475379"/>
    <w:rsid w:val="0047752D"/>
    <w:rsid w:val="00480E7B"/>
    <w:rsid w:val="00481C39"/>
    <w:rsid w:val="004830D6"/>
    <w:rsid w:val="004874D7"/>
    <w:rsid w:val="00490BD6"/>
    <w:rsid w:val="00490F97"/>
    <w:rsid w:val="0049252C"/>
    <w:rsid w:val="004A0149"/>
    <w:rsid w:val="004A3981"/>
    <w:rsid w:val="004A3B72"/>
    <w:rsid w:val="004A3CC3"/>
    <w:rsid w:val="004A56EE"/>
    <w:rsid w:val="004B1C6E"/>
    <w:rsid w:val="004B375F"/>
    <w:rsid w:val="004B4F57"/>
    <w:rsid w:val="004C24A1"/>
    <w:rsid w:val="004C4C91"/>
    <w:rsid w:val="004D026F"/>
    <w:rsid w:val="004D2139"/>
    <w:rsid w:val="004D3188"/>
    <w:rsid w:val="004D5FEB"/>
    <w:rsid w:val="004E095C"/>
    <w:rsid w:val="004E514D"/>
    <w:rsid w:val="004E537F"/>
    <w:rsid w:val="004F1497"/>
    <w:rsid w:val="005043D5"/>
    <w:rsid w:val="00506EA2"/>
    <w:rsid w:val="00513927"/>
    <w:rsid w:val="00517291"/>
    <w:rsid w:val="00517F8A"/>
    <w:rsid w:val="00522F03"/>
    <w:rsid w:val="00524542"/>
    <w:rsid w:val="0053492A"/>
    <w:rsid w:val="00534D51"/>
    <w:rsid w:val="00537177"/>
    <w:rsid w:val="00540F93"/>
    <w:rsid w:val="00542B57"/>
    <w:rsid w:val="00553EDE"/>
    <w:rsid w:val="00555ABF"/>
    <w:rsid w:val="00562418"/>
    <w:rsid w:val="005631C2"/>
    <w:rsid w:val="005631F0"/>
    <w:rsid w:val="005641AB"/>
    <w:rsid w:val="00566C7B"/>
    <w:rsid w:val="00567347"/>
    <w:rsid w:val="00570DA1"/>
    <w:rsid w:val="00573FA1"/>
    <w:rsid w:val="005776A6"/>
    <w:rsid w:val="00582A22"/>
    <w:rsid w:val="0058366F"/>
    <w:rsid w:val="00593962"/>
    <w:rsid w:val="005947A1"/>
    <w:rsid w:val="00595D58"/>
    <w:rsid w:val="005A237D"/>
    <w:rsid w:val="005A26D9"/>
    <w:rsid w:val="005B72BB"/>
    <w:rsid w:val="005C1291"/>
    <w:rsid w:val="005C1F61"/>
    <w:rsid w:val="005C70D3"/>
    <w:rsid w:val="005D1130"/>
    <w:rsid w:val="005D12F6"/>
    <w:rsid w:val="005D1FED"/>
    <w:rsid w:val="005D2C83"/>
    <w:rsid w:val="005D3AB3"/>
    <w:rsid w:val="005D71E2"/>
    <w:rsid w:val="005E2B71"/>
    <w:rsid w:val="005E2F73"/>
    <w:rsid w:val="005E62E9"/>
    <w:rsid w:val="005E7CA5"/>
    <w:rsid w:val="005F31D0"/>
    <w:rsid w:val="005F3ED2"/>
    <w:rsid w:val="005F4C34"/>
    <w:rsid w:val="005F5B22"/>
    <w:rsid w:val="0060447A"/>
    <w:rsid w:val="00615E67"/>
    <w:rsid w:val="006254AE"/>
    <w:rsid w:val="00626DA2"/>
    <w:rsid w:val="006326F5"/>
    <w:rsid w:val="00640E7D"/>
    <w:rsid w:val="006433A4"/>
    <w:rsid w:val="006461F0"/>
    <w:rsid w:val="006462C6"/>
    <w:rsid w:val="00647B63"/>
    <w:rsid w:val="0065118F"/>
    <w:rsid w:val="006560ED"/>
    <w:rsid w:val="00660981"/>
    <w:rsid w:val="006613D5"/>
    <w:rsid w:val="00664A45"/>
    <w:rsid w:val="006656E7"/>
    <w:rsid w:val="006658A5"/>
    <w:rsid w:val="00665BF6"/>
    <w:rsid w:val="006671AC"/>
    <w:rsid w:val="006678B7"/>
    <w:rsid w:val="00667C28"/>
    <w:rsid w:val="0067144F"/>
    <w:rsid w:val="00671578"/>
    <w:rsid w:val="00676B20"/>
    <w:rsid w:val="00677BC2"/>
    <w:rsid w:val="00690DE5"/>
    <w:rsid w:val="00692E85"/>
    <w:rsid w:val="006966BF"/>
    <w:rsid w:val="006A5C03"/>
    <w:rsid w:val="006A5FDB"/>
    <w:rsid w:val="006A7907"/>
    <w:rsid w:val="006B285A"/>
    <w:rsid w:val="006B395B"/>
    <w:rsid w:val="006B5F89"/>
    <w:rsid w:val="006B7DAA"/>
    <w:rsid w:val="006C0700"/>
    <w:rsid w:val="006C1914"/>
    <w:rsid w:val="006C285A"/>
    <w:rsid w:val="006C4BB0"/>
    <w:rsid w:val="006C729A"/>
    <w:rsid w:val="006E25F2"/>
    <w:rsid w:val="006F3EE8"/>
    <w:rsid w:val="006F4AC0"/>
    <w:rsid w:val="006F784F"/>
    <w:rsid w:val="00700B0D"/>
    <w:rsid w:val="007017D5"/>
    <w:rsid w:val="0070208B"/>
    <w:rsid w:val="007046F1"/>
    <w:rsid w:val="0070633F"/>
    <w:rsid w:val="00710557"/>
    <w:rsid w:val="0071302A"/>
    <w:rsid w:val="00715801"/>
    <w:rsid w:val="00716E3A"/>
    <w:rsid w:val="00720155"/>
    <w:rsid w:val="0072230C"/>
    <w:rsid w:val="00725A04"/>
    <w:rsid w:val="00733E48"/>
    <w:rsid w:val="00734E97"/>
    <w:rsid w:val="00735D39"/>
    <w:rsid w:val="0074120D"/>
    <w:rsid w:val="00743106"/>
    <w:rsid w:val="007517C5"/>
    <w:rsid w:val="00752632"/>
    <w:rsid w:val="00753FC3"/>
    <w:rsid w:val="007540D4"/>
    <w:rsid w:val="0076147A"/>
    <w:rsid w:val="00764074"/>
    <w:rsid w:val="00766C9C"/>
    <w:rsid w:val="0079157F"/>
    <w:rsid w:val="00792C95"/>
    <w:rsid w:val="007A6790"/>
    <w:rsid w:val="007B1A7D"/>
    <w:rsid w:val="007B2974"/>
    <w:rsid w:val="007B43BF"/>
    <w:rsid w:val="007C07F3"/>
    <w:rsid w:val="007C1C16"/>
    <w:rsid w:val="007C783F"/>
    <w:rsid w:val="007D02C9"/>
    <w:rsid w:val="007D468F"/>
    <w:rsid w:val="007D5B24"/>
    <w:rsid w:val="007E295F"/>
    <w:rsid w:val="007E2BF8"/>
    <w:rsid w:val="007E3A93"/>
    <w:rsid w:val="007E41F3"/>
    <w:rsid w:val="007E6F7D"/>
    <w:rsid w:val="007F0512"/>
    <w:rsid w:val="0080024B"/>
    <w:rsid w:val="00807C8D"/>
    <w:rsid w:val="0081079C"/>
    <w:rsid w:val="008122AC"/>
    <w:rsid w:val="00813172"/>
    <w:rsid w:val="008145E9"/>
    <w:rsid w:val="00820147"/>
    <w:rsid w:val="00821043"/>
    <w:rsid w:val="00821469"/>
    <w:rsid w:val="00823C38"/>
    <w:rsid w:val="0082571B"/>
    <w:rsid w:val="008268A7"/>
    <w:rsid w:val="00826F16"/>
    <w:rsid w:val="008309AE"/>
    <w:rsid w:val="00832216"/>
    <w:rsid w:val="008323C1"/>
    <w:rsid w:val="008329A0"/>
    <w:rsid w:val="00835E2F"/>
    <w:rsid w:val="00840E54"/>
    <w:rsid w:val="008416B0"/>
    <w:rsid w:val="00844788"/>
    <w:rsid w:val="0084603F"/>
    <w:rsid w:val="0084770F"/>
    <w:rsid w:val="008870C7"/>
    <w:rsid w:val="008900FB"/>
    <w:rsid w:val="00891ECF"/>
    <w:rsid w:val="008A07AA"/>
    <w:rsid w:val="008A33FF"/>
    <w:rsid w:val="008A4B98"/>
    <w:rsid w:val="008B13CE"/>
    <w:rsid w:val="008B219D"/>
    <w:rsid w:val="008B21D6"/>
    <w:rsid w:val="008B3313"/>
    <w:rsid w:val="008B5702"/>
    <w:rsid w:val="008B5F4F"/>
    <w:rsid w:val="008B684D"/>
    <w:rsid w:val="008B68F2"/>
    <w:rsid w:val="008C024D"/>
    <w:rsid w:val="008C7A9F"/>
    <w:rsid w:val="008D23B4"/>
    <w:rsid w:val="008D2FDB"/>
    <w:rsid w:val="008D3BFD"/>
    <w:rsid w:val="008D6AE6"/>
    <w:rsid w:val="008D77C5"/>
    <w:rsid w:val="008E5B41"/>
    <w:rsid w:val="008E6423"/>
    <w:rsid w:val="008F0739"/>
    <w:rsid w:val="008F0980"/>
    <w:rsid w:val="008F1B0A"/>
    <w:rsid w:val="008F66DD"/>
    <w:rsid w:val="00900A6A"/>
    <w:rsid w:val="00901AF7"/>
    <w:rsid w:val="009061D2"/>
    <w:rsid w:val="00906758"/>
    <w:rsid w:val="009068F2"/>
    <w:rsid w:val="00910823"/>
    <w:rsid w:val="009108BA"/>
    <w:rsid w:val="00913B14"/>
    <w:rsid w:val="009140F7"/>
    <w:rsid w:val="009153BB"/>
    <w:rsid w:val="009172E6"/>
    <w:rsid w:val="00920910"/>
    <w:rsid w:val="00922906"/>
    <w:rsid w:val="00922CB5"/>
    <w:rsid w:val="009230DD"/>
    <w:rsid w:val="0092735F"/>
    <w:rsid w:val="009278EB"/>
    <w:rsid w:val="00931542"/>
    <w:rsid w:val="0093637E"/>
    <w:rsid w:val="00937A99"/>
    <w:rsid w:val="00945647"/>
    <w:rsid w:val="00946503"/>
    <w:rsid w:val="00946D3F"/>
    <w:rsid w:val="00946DAE"/>
    <w:rsid w:val="0095028B"/>
    <w:rsid w:val="009503CF"/>
    <w:rsid w:val="009569BD"/>
    <w:rsid w:val="00957276"/>
    <w:rsid w:val="00957B67"/>
    <w:rsid w:val="00960D36"/>
    <w:rsid w:val="009638F5"/>
    <w:rsid w:val="00963BC9"/>
    <w:rsid w:val="00963F15"/>
    <w:rsid w:val="00964E96"/>
    <w:rsid w:val="00966786"/>
    <w:rsid w:val="00966AFF"/>
    <w:rsid w:val="00976D66"/>
    <w:rsid w:val="009830DF"/>
    <w:rsid w:val="009836B4"/>
    <w:rsid w:val="0098453B"/>
    <w:rsid w:val="00985999"/>
    <w:rsid w:val="00995F83"/>
    <w:rsid w:val="009A28E4"/>
    <w:rsid w:val="009B089D"/>
    <w:rsid w:val="009B64ED"/>
    <w:rsid w:val="009B7A14"/>
    <w:rsid w:val="009C0BC5"/>
    <w:rsid w:val="009C3001"/>
    <w:rsid w:val="009C3B62"/>
    <w:rsid w:val="009C5997"/>
    <w:rsid w:val="009C5B02"/>
    <w:rsid w:val="009D3620"/>
    <w:rsid w:val="009D5EB6"/>
    <w:rsid w:val="009E00C8"/>
    <w:rsid w:val="009E1559"/>
    <w:rsid w:val="009E1EF4"/>
    <w:rsid w:val="009E42B6"/>
    <w:rsid w:val="009E4BC9"/>
    <w:rsid w:val="009E6FB4"/>
    <w:rsid w:val="009F24B7"/>
    <w:rsid w:val="009F2F83"/>
    <w:rsid w:val="00A02F17"/>
    <w:rsid w:val="00A05F0F"/>
    <w:rsid w:val="00A076A0"/>
    <w:rsid w:val="00A07FD3"/>
    <w:rsid w:val="00A1599B"/>
    <w:rsid w:val="00A15CC5"/>
    <w:rsid w:val="00A16954"/>
    <w:rsid w:val="00A20F82"/>
    <w:rsid w:val="00A23E39"/>
    <w:rsid w:val="00A241A9"/>
    <w:rsid w:val="00A24E04"/>
    <w:rsid w:val="00A267DA"/>
    <w:rsid w:val="00A323F6"/>
    <w:rsid w:val="00A3321F"/>
    <w:rsid w:val="00A35215"/>
    <w:rsid w:val="00A35D1C"/>
    <w:rsid w:val="00A41D01"/>
    <w:rsid w:val="00A41D52"/>
    <w:rsid w:val="00A46889"/>
    <w:rsid w:val="00A47583"/>
    <w:rsid w:val="00A47B49"/>
    <w:rsid w:val="00A519B8"/>
    <w:rsid w:val="00A51AB4"/>
    <w:rsid w:val="00A52445"/>
    <w:rsid w:val="00A55DCB"/>
    <w:rsid w:val="00A60E8A"/>
    <w:rsid w:val="00A615FD"/>
    <w:rsid w:val="00A63C91"/>
    <w:rsid w:val="00A652F0"/>
    <w:rsid w:val="00A667D5"/>
    <w:rsid w:val="00A70E91"/>
    <w:rsid w:val="00A75891"/>
    <w:rsid w:val="00A77089"/>
    <w:rsid w:val="00A8092E"/>
    <w:rsid w:val="00A8106A"/>
    <w:rsid w:val="00A871C7"/>
    <w:rsid w:val="00A91054"/>
    <w:rsid w:val="00A961B6"/>
    <w:rsid w:val="00AA1B15"/>
    <w:rsid w:val="00AA3A7B"/>
    <w:rsid w:val="00AA70FD"/>
    <w:rsid w:val="00AB2924"/>
    <w:rsid w:val="00AB3DA9"/>
    <w:rsid w:val="00AB5B5F"/>
    <w:rsid w:val="00AB6553"/>
    <w:rsid w:val="00AB6818"/>
    <w:rsid w:val="00AC6121"/>
    <w:rsid w:val="00AD7133"/>
    <w:rsid w:val="00AE0E8E"/>
    <w:rsid w:val="00AE34FD"/>
    <w:rsid w:val="00AE3E6D"/>
    <w:rsid w:val="00AE51DD"/>
    <w:rsid w:val="00AF201D"/>
    <w:rsid w:val="00AF4333"/>
    <w:rsid w:val="00AF4F9F"/>
    <w:rsid w:val="00B00166"/>
    <w:rsid w:val="00B0088B"/>
    <w:rsid w:val="00B01546"/>
    <w:rsid w:val="00B04658"/>
    <w:rsid w:val="00B06C96"/>
    <w:rsid w:val="00B1195E"/>
    <w:rsid w:val="00B14160"/>
    <w:rsid w:val="00B23311"/>
    <w:rsid w:val="00B24A6F"/>
    <w:rsid w:val="00B33C5A"/>
    <w:rsid w:val="00B33C6E"/>
    <w:rsid w:val="00B34F7C"/>
    <w:rsid w:val="00B42271"/>
    <w:rsid w:val="00B4250D"/>
    <w:rsid w:val="00B517E9"/>
    <w:rsid w:val="00B561DD"/>
    <w:rsid w:val="00B575F1"/>
    <w:rsid w:val="00B61168"/>
    <w:rsid w:val="00B615FC"/>
    <w:rsid w:val="00B640A7"/>
    <w:rsid w:val="00B660F0"/>
    <w:rsid w:val="00B73F09"/>
    <w:rsid w:val="00B812CE"/>
    <w:rsid w:val="00B815F6"/>
    <w:rsid w:val="00B8615E"/>
    <w:rsid w:val="00B8657B"/>
    <w:rsid w:val="00B934E7"/>
    <w:rsid w:val="00BA175E"/>
    <w:rsid w:val="00BA562D"/>
    <w:rsid w:val="00BA5934"/>
    <w:rsid w:val="00BB0BD9"/>
    <w:rsid w:val="00BB158E"/>
    <w:rsid w:val="00BB431C"/>
    <w:rsid w:val="00BB45C0"/>
    <w:rsid w:val="00BB5C43"/>
    <w:rsid w:val="00BB615A"/>
    <w:rsid w:val="00BC3E46"/>
    <w:rsid w:val="00BC58CC"/>
    <w:rsid w:val="00BD267A"/>
    <w:rsid w:val="00BD3208"/>
    <w:rsid w:val="00BD4B36"/>
    <w:rsid w:val="00BD688A"/>
    <w:rsid w:val="00BD6F54"/>
    <w:rsid w:val="00BD7D31"/>
    <w:rsid w:val="00BE0DED"/>
    <w:rsid w:val="00BE1340"/>
    <w:rsid w:val="00BE1798"/>
    <w:rsid w:val="00BE1C65"/>
    <w:rsid w:val="00BE1D28"/>
    <w:rsid w:val="00BE25AA"/>
    <w:rsid w:val="00BE310F"/>
    <w:rsid w:val="00BE3F34"/>
    <w:rsid w:val="00BE545B"/>
    <w:rsid w:val="00BE7378"/>
    <w:rsid w:val="00BF31C5"/>
    <w:rsid w:val="00BF34AD"/>
    <w:rsid w:val="00BF4A3C"/>
    <w:rsid w:val="00BF5FCF"/>
    <w:rsid w:val="00C0148F"/>
    <w:rsid w:val="00C04E64"/>
    <w:rsid w:val="00C067AB"/>
    <w:rsid w:val="00C10A7A"/>
    <w:rsid w:val="00C1250B"/>
    <w:rsid w:val="00C150A3"/>
    <w:rsid w:val="00C15D97"/>
    <w:rsid w:val="00C23760"/>
    <w:rsid w:val="00C257C5"/>
    <w:rsid w:val="00C30EB2"/>
    <w:rsid w:val="00C34A16"/>
    <w:rsid w:val="00C3749A"/>
    <w:rsid w:val="00C40645"/>
    <w:rsid w:val="00C53FAB"/>
    <w:rsid w:val="00C57043"/>
    <w:rsid w:val="00C57A91"/>
    <w:rsid w:val="00C57B4E"/>
    <w:rsid w:val="00C57D2D"/>
    <w:rsid w:val="00C6623E"/>
    <w:rsid w:val="00C66CCC"/>
    <w:rsid w:val="00C71182"/>
    <w:rsid w:val="00C71F8B"/>
    <w:rsid w:val="00C7513A"/>
    <w:rsid w:val="00C754D1"/>
    <w:rsid w:val="00C75743"/>
    <w:rsid w:val="00C77C7A"/>
    <w:rsid w:val="00C802BA"/>
    <w:rsid w:val="00C82AD2"/>
    <w:rsid w:val="00C840DF"/>
    <w:rsid w:val="00C85325"/>
    <w:rsid w:val="00C906D9"/>
    <w:rsid w:val="00C94326"/>
    <w:rsid w:val="00C96BF5"/>
    <w:rsid w:val="00CA26A8"/>
    <w:rsid w:val="00CA46DB"/>
    <w:rsid w:val="00CA4F70"/>
    <w:rsid w:val="00CA6C28"/>
    <w:rsid w:val="00CA7031"/>
    <w:rsid w:val="00CB230A"/>
    <w:rsid w:val="00CB4C33"/>
    <w:rsid w:val="00CB7B6D"/>
    <w:rsid w:val="00CC5EBA"/>
    <w:rsid w:val="00CD34E3"/>
    <w:rsid w:val="00CD47F8"/>
    <w:rsid w:val="00CE31D1"/>
    <w:rsid w:val="00CE5916"/>
    <w:rsid w:val="00CF1269"/>
    <w:rsid w:val="00CF2DB8"/>
    <w:rsid w:val="00CF3668"/>
    <w:rsid w:val="00CF6B59"/>
    <w:rsid w:val="00CF760E"/>
    <w:rsid w:val="00D05435"/>
    <w:rsid w:val="00D0744F"/>
    <w:rsid w:val="00D152EC"/>
    <w:rsid w:val="00D16FDD"/>
    <w:rsid w:val="00D2062C"/>
    <w:rsid w:val="00D207DE"/>
    <w:rsid w:val="00D21278"/>
    <w:rsid w:val="00D21A34"/>
    <w:rsid w:val="00D24BE3"/>
    <w:rsid w:val="00D255ED"/>
    <w:rsid w:val="00D26AE2"/>
    <w:rsid w:val="00D27343"/>
    <w:rsid w:val="00D27AF4"/>
    <w:rsid w:val="00D308DC"/>
    <w:rsid w:val="00D34E48"/>
    <w:rsid w:val="00D42E02"/>
    <w:rsid w:val="00D43632"/>
    <w:rsid w:val="00D4406E"/>
    <w:rsid w:val="00D4536B"/>
    <w:rsid w:val="00D5104A"/>
    <w:rsid w:val="00D53997"/>
    <w:rsid w:val="00D542EC"/>
    <w:rsid w:val="00D54887"/>
    <w:rsid w:val="00D55854"/>
    <w:rsid w:val="00D55C94"/>
    <w:rsid w:val="00D574E1"/>
    <w:rsid w:val="00D60B39"/>
    <w:rsid w:val="00D61799"/>
    <w:rsid w:val="00D62F1A"/>
    <w:rsid w:val="00D63C1A"/>
    <w:rsid w:val="00D66ACC"/>
    <w:rsid w:val="00D66FA3"/>
    <w:rsid w:val="00D72EDA"/>
    <w:rsid w:val="00D736BA"/>
    <w:rsid w:val="00D74BEF"/>
    <w:rsid w:val="00D75A06"/>
    <w:rsid w:val="00D765B4"/>
    <w:rsid w:val="00D84834"/>
    <w:rsid w:val="00D86AFD"/>
    <w:rsid w:val="00D9301A"/>
    <w:rsid w:val="00D9467D"/>
    <w:rsid w:val="00D96A40"/>
    <w:rsid w:val="00DA0856"/>
    <w:rsid w:val="00DA08AC"/>
    <w:rsid w:val="00DA4432"/>
    <w:rsid w:val="00DA65F5"/>
    <w:rsid w:val="00DA660A"/>
    <w:rsid w:val="00DB182F"/>
    <w:rsid w:val="00DB386E"/>
    <w:rsid w:val="00DB41F7"/>
    <w:rsid w:val="00DB4B2B"/>
    <w:rsid w:val="00DB7337"/>
    <w:rsid w:val="00DC0CBF"/>
    <w:rsid w:val="00DC5BBF"/>
    <w:rsid w:val="00DD3861"/>
    <w:rsid w:val="00DD53A9"/>
    <w:rsid w:val="00DD5402"/>
    <w:rsid w:val="00DD7647"/>
    <w:rsid w:val="00DE15C8"/>
    <w:rsid w:val="00DE2547"/>
    <w:rsid w:val="00DE7A36"/>
    <w:rsid w:val="00DF1073"/>
    <w:rsid w:val="00DF772C"/>
    <w:rsid w:val="00DF783E"/>
    <w:rsid w:val="00E0361C"/>
    <w:rsid w:val="00E03977"/>
    <w:rsid w:val="00E03D40"/>
    <w:rsid w:val="00E05229"/>
    <w:rsid w:val="00E053BB"/>
    <w:rsid w:val="00E07DBA"/>
    <w:rsid w:val="00E1109C"/>
    <w:rsid w:val="00E11F97"/>
    <w:rsid w:val="00E12949"/>
    <w:rsid w:val="00E16767"/>
    <w:rsid w:val="00E21CCB"/>
    <w:rsid w:val="00E26531"/>
    <w:rsid w:val="00E32F90"/>
    <w:rsid w:val="00E362B8"/>
    <w:rsid w:val="00E36302"/>
    <w:rsid w:val="00E3642B"/>
    <w:rsid w:val="00E36920"/>
    <w:rsid w:val="00E45C36"/>
    <w:rsid w:val="00E46648"/>
    <w:rsid w:val="00E50119"/>
    <w:rsid w:val="00E54E31"/>
    <w:rsid w:val="00E6498C"/>
    <w:rsid w:val="00E65319"/>
    <w:rsid w:val="00E7185D"/>
    <w:rsid w:val="00E74A98"/>
    <w:rsid w:val="00E74DEE"/>
    <w:rsid w:val="00E761BA"/>
    <w:rsid w:val="00E84D0A"/>
    <w:rsid w:val="00E87919"/>
    <w:rsid w:val="00E87986"/>
    <w:rsid w:val="00E94194"/>
    <w:rsid w:val="00E9515C"/>
    <w:rsid w:val="00EA61F7"/>
    <w:rsid w:val="00EA6E7B"/>
    <w:rsid w:val="00EB44D8"/>
    <w:rsid w:val="00EB6CF4"/>
    <w:rsid w:val="00EB740A"/>
    <w:rsid w:val="00EC0AC0"/>
    <w:rsid w:val="00EC0DCF"/>
    <w:rsid w:val="00EC173A"/>
    <w:rsid w:val="00EC3636"/>
    <w:rsid w:val="00EC653C"/>
    <w:rsid w:val="00EC74B7"/>
    <w:rsid w:val="00ED0C75"/>
    <w:rsid w:val="00ED1938"/>
    <w:rsid w:val="00ED5FCD"/>
    <w:rsid w:val="00EE4097"/>
    <w:rsid w:val="00EE7A88"/>
    <w:rsid w:val="00EF3A5C"/>
    <w:rsid w:val="00EF496E"/>
    <w:rsid w:val="00EF5D81"/>
    <w:rsid w:val="00EF6867"/>
    <w:rsid w:val="00F0108B"/>
    <w:rsid w:val="00F01F72"/>
    <w:rsid w:val="00F12AE9"/>
    <w:rsid w:val="00F1325C"/>
    <w:rsid w:val="00F13454"/>
    <w:rsid w:val="00F13A1A"/>
    <w:rsid w:val="00F172A4"/>
    <w:rsid w:val="00F17965"/>
    <w:rsid w:val="00F21294"/>
    <w:rsid w:val="00F22105"/>
    <w:rsid w:val="00F2341D"/>
    <w:rsid w:val="00F23E5D"/>
    <w:rsid w:val="00F25090"/>
    <w:rsid w:val="00F271D2"/>
    <w:rsid w:val="00F2794D"/>
    <w:rsid w:val="00F30577"/>
    <w:rsid w:val="00F3064D"/>
    <w:rsid w:val="00F31FFB"/>
    <w:rsid w:val="00F32BF2"/>
    <w:rsid w:val="00F3337A"/>
    <w:rsid w:val="00F35326"/>
    <w:rsid w:val="00F355CE"/>
    <w:rsid w:val="00F3688D"/>
    <w:rsid w:val="00F40105"/>
    <w:rsid w:val="00F43B13"/>
    <w:rsid w:val="00F50EB9"/>
    <w:rsid w:val="00F54AA2"/>
    <w:rsid w:val="00F54BDC"/>
    <w:rsid w:val="00F556CC"/>
    <w:rsid w:val="00F63999"/>
    <w:rsid w:val="00F6591E"/>
    <w:rsid w:val="00F670CE"/>
    <w:rsid w:val="00F742E3"/>
    <w:rsid w:val="00F75DA6"/>
    <w:rsid w:val="00F7692C"/>
    <w:rsid w:val="00F7755A"/>
    <w:rsid w:val="00F80932"/>
    <w:rsid w:val="00F80F53"/>
    <w:rsid w:val="00F851AF"/>
    <w:rsid w:val="00F8798D"/>
    <w:rsid w:val="00F953C7"/>
    <w:rsid w:val="00FA0949"/>
    <w:rsid w:val="00FA171B"/>
    <w:rsid w:val="00FA4594"/>
    <w:rsid w:val="00FA4E30"/>
    <w:rsid w:val="00FB22A9"/>
    <w:rsid w:val="00FB3C99"/>
    <w:rsid w:val="00FB481A"/>
    <w:rsid w:val="00FC0BDD"/>
    <w:rsid w:val="00FC1564"/>
    <w:rsid w:val="00FC19AE"/>
    <w:rsid w:val="00FC1FC8"/>
    <w:rsid w:val="00FC501F"/>
    <w:rsid w:val="00FC6B8E"/>
    <w:rsid w:val="00FD1048"/>
    <w:rsid w:val="00FD4074"/>
    <w:rsid w:val="00FD6FB8"/>
    <w:rsid w:val="00FE0681"/>
    <w:rsid w:val="00FE1614"/>
    <w:rsid w:val="00FE708A"/>
    <w:rsid w:val="00FF1CE6"/>
    <w:rsid w:val="00FF266E"/>
    <w:rsid w:val="00FF2A29"/>
    <w:rsid w:val="00FF4A4F"/>
    <w:rsid w:val="00FF527D"/>
    <w:rsid w:val="00FF5E76"/>
    <w:rsid w:val="00FF7629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F90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C38"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spacing w:before="60" w:after="60"/>
      <w:outlineLvl w:val="1"/>
    </w:pPr>
    <w:rPr>
      <w:b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B1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2B1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rsid w:val="002B1C6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2B1C6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6F4AC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F80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2B1C6D"/>
    <w:pPr>
      <w:jc w:val="both"/>
    </w:pPr>
    <w:rPr>
      <w:noProof/>
    </w:rPr>
  </w:style>
  <w:style w:type="character" w:customStyle="1" w:styleId="YTUPC">
    <w:name w:val="YTU PC"/>
    <w:semiHidden/>
    <w:rsid w:val="00F32BF2"/>
    <w:rPr>
      <w:rFonts w:ascii="Arial" w:hAnsi="Arial" w:cs="Arial"/>
      <w:color w:val="auto"/>
      <w:sz w:val="20"/>
      <w:szCs w:val="20"/>
    </w:rPr>
  </w:style>
  <w:style w:type="character" w:customStyle="1" w:styleId="stbilgiChar">
    <w:name w:val="Üstbilgi Char"/>
    <w:link w:val="stbilgi"/>
    <w:rsid w:val="004C24A1"/>
  </w:style>
  <w:style w:type="character" w:customStyle="1" w:styleId="GvdeMetniChar">
    <w:name w:val="Gövde Metni Char"/>
    <w:link w:val="GvdeMetni"/>
    <w:rsid w:val="004C24A1"/>
    <w:rPr>
      <w:noProof/>
    </w:rPr>
  </w:style>
  <w:style w:type="character" w:customStyle="1" w:styleId="AltbilgiChar">
    <w:name w:val="Altbilgi Char"/>
    <w:link w:val="Altbilgi"/>
    <w:rsid w:val="00206FF9"/>
  </w:style>
  <w:style w:type="character" w:styleId="Kpr">
    <w:name w:val="Hyperlink"/>
    <w:rsid w:val="00206F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C38"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spacing w:before="60" w:after="60"/>
      <w:outlineLvl w:val="1"/>
    </w:pPr>
    <w:rPr>
      <w:b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B1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2B1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rsid w:val="002B1C6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2B1C6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6F4AC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F80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2B1C6D"/>
    <w:pPr>
      <w:jc w:val="both"/>
    </w:pPr>
    <w:rPr>
      <w:noProof/>
    </w:rPr>
  </w:style>
  <w:style w:type="character" w:customStyle="1" w:styleId="YTUPC">
    <w:name w:val="YTU PC"/>
    <w:semiHidden/>
    <w:rsid w:val="00F32BF2"/>
    <w:rPr>
      <w:rFonts w:ascii="Arial" w:hAnsi="Arial" w:cs="Arial"/>
      <w:color w:val="auto"/>
      <w:sz w:val="20"/>
      <w:szCs w:val="20"/>
    </w:rPr>
  </w:style>
  <w:style w:type="character" w:customStyle="1" w:styleId="stbilgiChar">
    <w:name w:val="Üstbilgi Char"/>
    <w:link w:val="stbilgi"/>
    <w:rsid w:val="004C24A1"/>
  </w:style>
  <w:style w:type="character" w:customStyle="1" w:styleId="GvdeMetniChar">
    <w:name w:val="Gövde Metni Char"/>
    <w:link w:val="GvdeMetni"/>
    <w:rsid w:val="004C24A1"/>
    <w:rPr>
      <w:noProof/>
    </w:rPr>
  </w:style>
  <w:style w:type="character" w:customStyle="1" w:styleId="AltbilgiChar">
    <w:name w:val="Altbilgi Char"/>
    <w:link w:val="Altbilgi"/>
    <w:rsid w:val="00206FF9"/>
  </w:style>
  <w:style w:type="character" w:styleId="Kpr">
    <w:name w:val="Hyperlink"/>
    <w:rsid w:val="00206F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8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2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4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88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56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09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4896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070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24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29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228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722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9951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258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9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1247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573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783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1168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054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93116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4487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181264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41810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39135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90793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2464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82794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59419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81087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45013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70141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10593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96272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375978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07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25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71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48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664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49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11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90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913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5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694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0883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482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401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6630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953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903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5065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6369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2361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302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561065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20799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05046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07447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96285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32279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18133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16284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04463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ologna.yildiz.edu.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enbilimleri\G&#246;revlendirmeler%20(Bo&#351;)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E4B93-A9EC-43CA-9283-2C452B674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Görevlendirmeler (Boş)</Template>
  <TotalTime>3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ANABİLİM DALI/PROGRAMI</vt:lpstr>
      <vt:lpstr>ANABİLİM DALI/PROGRAMI</vt:lpstr>
    </vt:vector>
  </TitlesOfParts>
  <Company>YTU</Company>
  <LinksUpToDate>false</LinksUpToDate>
  <CharactersWithSpaces>3013</CharactersWithSpaces>
  <SharedDoc>false</SharedDoc>
  <HLinks>
    <vt:vector size="12" baseType="variant">
      <vt:variant>
        <vt:i4>4784131</vt:i4>
      </vt:variant>
      <vt:variant>
        <vt:i4>3</vt:i4>
      </vt:variant>
      <vt:variant>
        <vt:i4>0</vt:i4>
      </vt:variant>
      <vt:variant>
        <vt:i4>5</vt:i4>
      </vt:variant>
      <vt:variant>
        <vt:lpwstr>http://www.bologna.yildiz.edu.tr/</vt:lpwstr>
      </vt:variant>
      <vt:variant>
        <vt:lpwstr/>
      </vt:variant>
      <vt:variant>
        <vt:i4>7733305</vt:i4>
      </vt:variant>
      <vt:variant>
        <vt:i4>0</vt:i4>
      </vt:variant>
      <vt:variant>
        <vt:i4>0</vt:i4>
      </vt:variant>
      <vt:variant>
        <vt:i4>5</vt:i4>
      </vt:variant>
      <vt:variant>
        <vt:lpwstr>http://www.bologna.yildiz.edu.tr/index.php?r=course/view&amp;id=3820&amp;aid=59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ANABİLİM DALI/PROGRAMI</dc:title>
  <dc:creator>Hatice YENİGÜN</dc:creator>
  <cp:lastModifiedBy>Win7</cp:lastModifiedBy>
  <cp:revision>3</cp:revision>
  <cp:lastPrinted>2019-05-22T14:48:00Z</cp:lastPrinted>
  <dcterms:created xsi:type="dcterms:W3CDTF">2020-01-23T11:03:00Z</dcterms:created>
  <dcterms:modified xsi:type="dcterms:W3CDTF">2020-01-23T20:08:00Z</dcterms:modified>
</cp:coreProperties>
</file>